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57545" w14:textId="054E7CEE" w:rsidR="005850C5" w:rsidRDefault="00D55BC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FE0955" wp14:editId="59A0B50C">
                <wp:simplePos x="0" y="0"/>
                <wp:positionH relativeFrom="column">
                  <wp:posOffset>3745865</wp:posOffset>
                </wp:positionH>
                <wp:positionV relativeFrom="paragraph">
                  <wp:posOffset>130810</wp:posOffset>
                </wp:positionV>
                <wp:extent cx="3023870" cy="4231005"/>
                <wp:effectExtent l="0" t="0" r="0" b="0"/>
                <wp:wrapNone/>
                <wp:docPr id="9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423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F24C6" w14:textId="77777777" w:rsidR="00CF60BD" w:rsidRPr="003774D1" w:rsidRDefault="00CF60BD" w:rsidP="00CF60BD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3774D1">
                              <w:rPr>
                                <w:rFonts w:hint="eastAsia"/>
                                <w:szCs w:val="21"/>
                              </w:rPr>
                              <w:t>○○○○○学校○○年</w:t>
                            </w:r>
                            <w:r w:rsidRPr="003774D1">
                              <w:rPr>
                                <w:szCs w:val="21"/>
                              </w:rPr>
                              <w:t>卒業</w:t>
                            </w:r>
                          </w:p>
                          <w:p w14:paraId="3EA29E0A" w14:textId="77777777" w:rsidR="00CF60BD" w:rsidRPr="003774D1" w:rsidRDefault="00CF60BD" w:rsidP="00CF60B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774D1">
                              <w:rPr>
                                <w:rFonts w:hint="eastAsia"/>
                                <w:sz w:val="24"/>
                              </w:rPr>
                              <w:t>○年○組</w:t>
                            </w:r>
                            <w:r w:rsidRPr="003774D1">
                              <w:rPr>
                                <w:sz w:val="24"/>
                              </w:rPr>
                              <w:t>同窓会</w:t>
                            </w:r>
                            <w:r w:rsidR="00682202">
                              <w:rPr>
                                <w:rFonts w:hint="eastAsia"/>
                                <w:sz w:val="24"/>
                              </w:rPr>
                              <w:t>に</w:t>
                            </w:r>
                          </w:p>
                          <w:p w14:paraId="7F95C4DD" w14:textId="77777777" w:rsidR="00CF60BD" w:rsidRPr="003774D1" w:rsidRDefault="00CF60BD" w:rsidP="005850C5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2FAE4D52" w14:textId="77777777" w:rsidR="00682202" w:rsidRPr="00682202" w:rsidRDefault="00682202" w:rsidP="00682202">
                            <w:pPr>
                              <w:ind w:left="851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68220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御出席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・　</w:t>
                            </w:r>
                            <w:r w:rsidRPr="0068220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御欠席</w:t>
                            </w:r>
                          </w:p>
                          <w:p w14:paraId="4CD90028" w14:textId="77777777" w:rsidR="00682202" w:rsidRDefault="00682202" w:rsidP="00682202">
                            <w:pPr>
                              <w:ind w:left="15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BE7CF4E" w14:textId="77777777" w:rsidR="00682202" w:rsidRDefault="00682202" w:rsidP="0068220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822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どちらかを○でお囲みください</w:t>
                            </w:r>
                          </w:p>
                          <w:p w14:paraId="4708B5D5" w14:textId="77777777" w:rsidR="00682202" w:rsidRDefault="00682202" w:rsidP="0068220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43485B2" w14:textId="77777777" w:rsidR="00682202" w:rsidRPr="00682202" w:rsidRDefault="00682202" w:rsidP="00682202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14:paraId="5DF9C4EB" w14:textId="77777777" w:rsidR="00440E5C" w:rsidRPr="00682202" w:rsidRDefault="00440E5C" w:rsidP="005850C5">
                            <w:pPr>
                              <w:rPr>
                                <w:szCs w:val="21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</w:tblGrid>
                            <w:tr w:rsidR="00682202" w:rsidRPr="008818C1" w14:paraId="0D216947" w14:textId="77777777" w:rsidTr="008818C1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4077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04619B" w14:textId="77777777" w:rsidR="00682202" w:rsidRPr="008818C1" w:rsidRDefault="00682202" w:rsidP="00682202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818C1">
                                    <w:rPr>
                                      <w:rFonts w:hint="eastAsia"/>
                                      <w:szCs w:val="21"/>
                                    </w:rPr>
                                    <w:t>ご住所　〒　　－</w:t>
                                  </w:r>
                                </w:p>
                              </w:tc>
                            </w:tr>
                            <w:tr w:rsidR="00682202" w:rsidRPr="008818C1" w14:paraId="3BD18281" w14:textId="77777777" w:rsidTr="008818C1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4077" w:type="dxa"/>
                                  <w:tcBorders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D086D5" w14:textId="77777777" w:rsidR="00682202" w:rsidRPr="008818C1" w:rsidRDefault="00682202" w:rsidP="00682202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82202" w:rsidRPr="008818C1" w14:paraId="5E3CBD89" w14:textId="77777777" w:rsidTr="008818C1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4077" w:type="dxa"/>
                                  <w:tcBorders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8862A1" w14:textId="77777777" w:rsidR="00682202" w:rsidRPr="008818C1" w:rsidRDefault="00682202" w:rsidP="00682202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818C1">
                                    <w:rPr>
                                      <w:rFonts w:hint="eastAsia"/>
                                      <w:szCs w:val="21"/>
                                    </w:rPr>
                                    <w:t>お名前</w:t>
                                  </w:r>
                                </w:p>
                              </w:tc>
                            </w:tr>
                            <w:tr w:rsidR="00682202" w:rsidRPr="008818C1" w14:paraId="46DD6690" w14:textId="77777777" w:rsidTr="008818C1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4077" w:type="dxa"/>
                                  <w:tcBorders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402522" w14:textId="77777777" w:rsidR="00682202" w:rsidRPr="008818C1" w:rsidRDefault="00682202" w:rsidP="00682202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818C1">
                                    <w:rPr>
                                      <w:rFonts w:hint="eastAsia"/>
                                      <w:szCs w:val="21"/>
                                    </w:rPr>
                                    <w:t>電　話</w:t>
                                  </w:r>
                                </w:p>
                              </w:tc>
                            </w:tr>
                            <w:tr w:rsidR="00682202" w:rsidRPr="008818C1" w14:paraId="44D2386D" w14:textId="77777777" w:rsidTr="008818C1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4077" w:type="dxa"/>
                                  <w:tcBorders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B47AA7" w14:textId="77777777" w:rsidR="00682202" w:rsidRPr="008818C1" w:rsidRDefault="00682202" w:rsidP="00682202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818C1">
                                    <w:rPr>
                                      <w:rFonts w:hint="eastAsia"/>
                                      <w:szCs w:val="21"/>
                                    </w:rPr>
                                    <w:t>E-mail</w:t>
                                  </w:r>
                                </w:p>
                              </w:tc>
                            </w:tr>
                            <w:tr w:rsidR="00682202" w:rsidRPr="008818C1" w14:paraId="4EE0DC4E" w14:textId="77777777" w:rsidTr="008818C1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4077" w:type="dxa"/>
                                  <w:tcBorders>
                                    <w:left w:val="single" w:sz="4" w:space="0" w:color="FFFFFF"/>
                                    <w:bottom w:val="dashed" w:sz="4" w:space="0" w:color="000000"/>
                                    <w:right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CB8CAE" w14:textId="77777777" w:rsidR="00682202" w:rsidRPr="008818C1" w:rsidRDefault="00682202" w:rsidP="00682202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818C1">
                                    <w:rPr>
                                      <w:rFonts w:hint="eastAsia"/>
                                      <w:szCs w:val="21"/>
                                    </w:rPr>
                                    <w:t>メッセージ</w:t>
                                  </w:r>
                                </w:p>
                              </w:tc>
                            </w:tr>
                            <w:tr w:rsidR="00682202" w:rsidRPr="008818C1" w14:paraId="2F244EFC" w14:textId="77777777" w:rsidTr="008818C1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4077" w:type="dxa"/>
                                  <w:tcBorders>
                                    <w:top w:val="dashed" w:sz="4" w:space="0" w:color="000000"/>
                                    <w:left w:val="single" w:sz="4" w:space="0" w:color="FFFFFF"/>
                                    <w:bottom w:val="dashed" w:sz="4" w:space="0" w:color="000000"/>
                                    <w:right w:val="single" w:sz="4" w:space="0" w:color="FFFFFF"/>
                                  </w:tcBorders>
                                  <w:shd w:val="clear" w:color="auto" w:fill="auto"/>
                                </w:tcPr>
                                <w:p w14:paraId="23708829" w14:textId="77777777" w:rsidR="00682202" w:rsidRPr="008818C1" w:rsidRDefault="00682202" w:rsidP="005850C5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82202" w:rsidRPr="008818C1" w14:paraId="7E54E324" w14:textId="77777777" w:rsidTr="008818C1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4077" w:type="dxa"/>
                                  <w:tcBorders>
                                    <w:top w:val="dashed" w:sz="4" w:space="0" w:color="000000"/>
                                    <w:left w:val="single" w:sz="4" w:space="0" w:color="FFFFFF"/>
                                    <w:bottom w:val="dashed" w:sz="4" w:space="0" w:color="000000"/>
                                    <w:right w:val="single" w:sz="4" w:space="0" w:color="FFFFFF"/>
                                  </w:tcBorders>
                                  <w:shd w:val="clear" w:color="auto" w:fill="auto"/>
                                </w:tcPr>
                                <w:p w14:paraId="1EF6D4F8" w14:textId="77777777" w:rsidR="00682202" w:rsidRPr="008818C1" w:rsidRDefault="00682202" w:rsidP="005850C5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82202" w:rsidRPr="008818C1" w14:paraId="62B72249" w14:textId="77777777" w:rsidTr="008818C1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4077" w:type="dxa"/>
                                  <w:tcBorders>
                                    <w:top w:val="dashed" w:sz="4" w:space="0" w:color="000000"/>
                                    <w:left w:val="single" w:sz="4" w:space="0" w:color="FFFFFF"/>
                                    <w:bottom w:val="dashed" w:sz="4" w:space="0" w:color="000000"/>
                                    <w:right w:val="single" w:sz="4" w:space="0" w:color="FFFFFF"/>
                                  </w:tcBorders>
                                  <w:shd w:val="clear" w:color="auto" w:fill="auto"/>
                                </w:tcPr>
                                <w:p w14:paraId="199ACCFF" w14:textId="77777777" w:rsidR="00682202" w:rsidRPr="008818C1" w:rsidRDefault="00682202" w:rsidP="005850C5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82202" w:rsidRPr="008818C1" w14:paraId="0F1A4989" w14:textId="77777777" w:rsidTr="008818C1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4077" w:type="dxa"/>
                                  <w:tcBorders>
                                    <w:top w:val="dashed" w:sz="4" w:space="0" w:color="000000"/>
                                    <w:left w:val="single" w:sz="4" w:space="0" w:color="FFFFFF"/>
                                    <w:bottom w:val="dashed" w:sz="4" w:space="0" w:color="000000"/>
                                    <w:right w:val="single" w:sz="4" w:space="0" w:color="FFFFFF"/>
                                  </w:tcBorders>
                                  <w:shd w:val="clear" w:color="auto" w:fill="auto"/>
                                </w:tcPr>
                                <w:p w14:paraId="26AB2795" w14:textId="77777777" w:rsidR="00682202" w:rsidRPr="008818C1" w:rsidRDefault="00682202" w:rsidP="005850C5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83CE67" w14:textId="77777777" w:rsidR="00682202" w:rsidRDefault="00682202" w:rsidP="005850C5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E09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94.95pt;margin-top:10.3pt;width:238.1pt;height:33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" filled="f" stroked="f">
                <v:textbox>
                  <w:txbxContent>
                    <w:p w14:paraId="2F2F24C6" w14:textId="77777777" w:rsidR="00CF60BD" w:rsidRPr="003774D1" w:rsidRDefault="00CF60BD" w:rsidP="00CF60BD">
                      <w:pPr>
                        <w:jc w:val="center"/>
                        <w:rPr>
                          <w:szCs w:val="21"/>
                        </w:rPr>
                      </w:pPr>
                      <w:r w:rsidRPr="003774D1">
                        <w:rPr>
                          <w:rFonts w:hint="eastAsia"/>
                          <w:szCs w:val="21"/>
                        </w:rPr>
                        <w:t>○○○○○学校○○年</w:t>
                      </w:r>
                      <w:r w:rsidRPr="003774D1">
                        <w:rPr>
                          <w:szCs w:val="21"/>
                        </w:rPr>
                        <w:t>卒業</w:t>
                      </w:r>
                    </w:p>
                    <w:p w14:paraId="3EA29E0A" w14:textId="77777777" w:rsidR="00CF60BD" w:rsidRPr="003774D1" w:rsidRDefault="00CF60BD" w:rsidP="00CF60BD">
                      <w:pPr>
                        <w:jc w:val="center"/>
                        <w:rPr>
                          <w:sz w:val="24"/>
                        </w:rPr>
                      </w:pPr>
                      <w:r w:rsidRPr="003774D1">
                        <w:rPr>
                          <w:rFonts w:hint="eastAsia"/>
                          <w:sz w:val="24"/>
                        </w:rPr>
                        <w:t>○年○組</w:t>
                      </w:r>
                      <w:r w:rsidRPr="003774D1">
                        <w:rPr>
                          <w:sz w:val="24"/>
                        </w:rPr>
                        <w:t>同窓会</w:t>
                      </w:r>
                      <w:r w:rsidR="00682202">
                        <w:rPr>
                          <w:rFonts w:hint="eastAsia"/>
                          <w:sz w:val="24"/>
                        </w:rPr>
                        <w:t>に</w:t>
                      </w:r>
                    </w:p>
                    <w:p w14:paraId="7F95C4DD" w14:textId="77777777" w:rsidR="00CF60BD" w:rsidRPr="003774D1" w:rsidRDefault="00CF60BD" w:rsidP="005850C5">
                      <w:pPr>
                        <w:rPr>
                          <w:szCs w:val="21"/>
                        </w:rPr>
                      </w:pPr>
                    </w:p>
                    <w:p w14:paraId="2FAE4D52" w14:textId="77777777" w:rsidR="00682202" w:rsidRPr="00682202" w:rsidRDefault="00682202" w:rsidP="00682202">
                      <w:pPr>
                        <w:ind w:left="851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682202">
                        <w:rPr>
                          <w:rFonts w:hint="eastAsia"/>
                          <w:sz w:val="28"/>
                          <w:szCs w:val="28"/>
                        </w:rPr>
                        <w:t>御出席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・　</w:t>
                      </w:r>
                      <w:r w:rsidRPr="00682202">
                        <w:rPr>
                          <w:rFonts w:hint="eastAsia"/>
                          <w:sz w:val="28"/>
                          <w:szCs w:val="28"/>
                        </w:rPr>
                        <w:t>御欠席</w:t>
                      </w:r>
                    </w:p>
                    <w:p w14:paraId="4CD90028" w14:textId="77777777" w:rsidR="00682202" w:rsidRDefault="00682202" w:rsidP="00682202">
                      <w:pPr>
                        <w:ind w:left="1560"/>
                        <w:rPr>
                          <w:sz w:val="18"/>
                          <w:szCs w:val="18"/>
                        </w:rPr>
                      </w:pPr>
                    </w:p>
                    <w:p w14:paraId="3BE7CF4E" w14:textId="77777777" w:rsidR="00682202" w:rsidRDefault="00682202" w:rsidP="0068220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82202">
                        <w:rPr>
                          <w:rFonts w:hint="eastAsia"/>
                          <w:sz w:val="18"/>
                          <w:szCs w:val="18"/>
                        </w:rPr>
                        <w:t>どちらかを○でお囲みください</w:t>
                      </w:r>
                    </w:p>
                    <w:p w14:paraId="4708B5D5" w14:textId="77777777" w:rsidR="00682202" w:rsidRDefault="00682202" w:rsidP="0068220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43485B2" w14:textId="77777777" w:rsidR="00682202" w:rsidRPr="00682202" w:rsidRDefault="00682202" w:rsidP="00682202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14:paraId="5DF9C4EB" w14:textId="77777777" w:rsidR="00440E5C" w:rsidRPr="00682202" w:rsidRDefault="00440E5C" w:rsidP="005850C5">
                      <w:pPr>
                        <w:rPr>
                          <w:szCs w:val="21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</w:tblGrid>
                      <w:tr w:rsidR="00682202" w:rsidRPr="008818C1" w14:paraId="0D216947" w14:textId="77777777" w:rsidTr="008818C1">
                        <w:trPr>
                          <w:trHeight w:val="397"/>
                          <w:jc w:val="center"/>
                        </w:trPr>
                        <w:tc>
                          <w:tcPr>
                            <w:tcW w:w="4077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14:paraId="5204619B" w14:textId="77777777" w:rsidR="00682202" w:rsidRPr="008818C1" w:rsidRDefault="00682202" w:rsidP="00682202">
                            <w:pPr>
                              <w:rPr>
                                <w:szCs w:val="21"/>
                              </w:rPr>
                            </w:pPr>
                            <w:r w:rsidRPr="008818C1">
                              <w:rPr>
                                <w:rFonts w:hint="eastAsia"/>
                                <w:szCs w:val="21"/>
                              </w:rPr>
                              <w:t>ご住所　〒　　－</w:t>
                            </w:r>
                          </w:p>
                        </w:tc>
                      </w:tr>
                      <w:tr w:rsidR="00682202" w:rsidRPr="008818C1" w14:paraId="3BD18281" w14:textId="77777777" w:rsidTr="008818C1">
                        <w:trPr>
                          <w:trHeight w:val="397"/>
                          <w:jc w:val="center"/>
                        </w:trPr>
                        <w:tc>
                          <w:tcPr>
                            <w:tcW w:w="4077" w:type="dxa"/>
                            <w:tcBorders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14:paraId="55D086D5" w14:textId="77777777" w:rsidR="00682202" w:rsidRPr="008818C1" w:rsidRDefault="00682202" w:rsidP="00682202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682202" w:rsidRPr="008818C1" w14:paraId="5E3CBD89" w14:textId="77777777" w:rsidTr="008818C1">
                        <w:trPr>
                          <w:trHeight w:val="397"/>
                          <w:jc w:val="center"/>
                        </w:trPr>
                        <w:tc>
                          <w:tcPr>
                            <w:tcW w:w="4077" w:type="dxa"/>
                            <w:tcBorders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14:paraId="6F8862A1" w14:textId="77777777" w:rsidR="00682202" w:rsidRPr="008818C1" w:rsidRDefault="00682202" w:rsidP="00682202">
                            <w:pPr>
                              <w:rPr>
                                <w:szCs w:val="21"/>
                              </w:rPr>
                            </w:pPr>
                            <w:r w:rsidRPr="008818C1">
                              <w:rPr>
                                <w:rFonts w:hint="eastAsia"/>
                                <w:szCs w:val="21"/>
                              </w:rPr>
                              <w:t>お名前</w:t>
                            </w:r>
                          </w:p>
                        </w:tc>
                      </w:tr>
                      <w:tr w:rsidR="00682202" w:rsidRPr="008818C1" w14:paraId="46DD6690" w14:textId="77777777" w:rsidTr="008818C1">
                        <w:trPr>
                          <w:trHeight w:val="397"/>
                          <w:jc w:val="center"/>
                        </w:trPr>
                        <w:tc>
                          <w:tcPr>
                            <w:tcW w:w="4077" w:type="dxa"/>
                            <w:tcBorders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14:paraId="5B402522" w14:textId="77777777" w:rsidR="00682202" w:rsidRPr="008818C1" w:rsidRDefault="00682202" w:rsidP="00682202">
                            <w:pPr>
                              <w:rPr>
                                <w:szCs w:val="21"/>
                              </w:rPr>
                            </w:pPr>
                            <w:r w:rsidRPr="008818C1">
                              <w:rPr>
                                <w:rFonts w:hint="eastAsia"/>
                                <w:szCs w:val="21"/>
                              </w:rPr>
                              <w:t>電　話</w:t>
                            </w:r>
                          </w:p>
                        </w:tc>
                      </w:tr>
                      <w:tr w:rsidR="00682202" w:rsidRPr="008818C1" w14:paraId="44D2386D" w14:textId="77777777" w:rsidTr="008818C1">
                        <w:trPr>
                          <w:trHeight w:val="397"/>
                          <w:jc w:val="center"/>
                        </w:trPr>
                        <w:tc>
                          <w:tcPr>
                            <w:tcW w:w="4077" w:type="dxa"/>
                            <w:tcBorders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14:paraId="36B47AA7" w14:textId="77777777" w:rsidR="00682202" w:rsidRPr="008818C1" w:rsidRDefault="00682202" w:rsidP="00682202">
                            <w:pPr>
                              <w:rPr>
                                <w:szCs w:val="21"/>
                              </w:rPr>
                            </w:pPr>
                            <w:r w:rsidRPr="008818C1">
                              <w:rPr>
                                <w:rFonts w:hint="eastAsia"/>
                                <w:szCs w:val="21"/>
                              </w:rPr>
                              <w:t>E-mail</w:t>
                            </w:r>
                          </w:p>
                        </w:tc>
                      </w:tr>
                      <w:tr w:rsidR="00682202" w:rsidRPr="008818C1" w14:paraId="4EE0DC4E" w14:textId="77777777" w:rsidTr="008818C1">
                        <w:trPr>
                          <w:trHeight w:val="340"/>
                          <w:jc w:val="center"/>
                        </w:trPr>
                        <w:tc>
                          <w:tcPr>
                            <w:tcW w:w="4077" w:type="dxa"/>
                            <w:tcBorders>
                              <w:left w:val="single" w:sz="4" w:space="0" w:color="FFFFFF"/>
                              <w:bottom w:val="dashed" w:sz="4" w:space="0" w:color="000000"/>
                              <w:right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14:paraId="4FCB8CAE" w14:textId="77777777" w:rsidR="00682202" w:rsidRPr="008818C1" w:rsidRDefault="00682202" w:rsidP="00682202">
                            <w:pPr>
                              <w:rPr>
                                <w:szCs w:val="21"/>
                              </w:rPr>
                            </w:pPr>
                            <w:r w:rsidRPr="008818C1">
                              <w:rPr>
                                <w:rFonts w:hint="eastAsia"/>
                                <w:szCs w:val="21"/>
                              </w:rPr>
                              <w:t>メッセージ</w:t>
                            </w:r>
                          </w:p>
                        </w:tc>
                      </w:tr>
                      <w:tr w:rsidR="00682202" w:rsidRPr="008818C1" w14:paraId="2F244EFC" w14:textId="77777777" w:rsidTr="008818C1">
                        <w:trPr>
                          <w:trHeight w:val="340"/>
                          <w:jc w:val="center"/>
                        </w:trPr>
                        <w:tc>
                          <w:tcPr>
                            <w:tcW w:w="4077" w:type="dxa"/>
                            <w:tcBorders>
                              <w:top w:val="dashed" w:sz="4" w:space="0" w:color="000000"/>
                              <w:left w:val="single" w:sz="4" w:space="0" w:color="FFFFFF"/>
                              <w:bottom w:val="dashed" w:sz="4" w:space="0" w:color="000000"/>
                              <w:right w:val="single" w:sz="4" w:space="0" w:color="FFFFFF"/>
                            </w:tcBorders>
                            <w:shd w:val="clear" w:color="auto" w:fill="auto"/>
                          </w:tcPr>
                          <w:p w14:paraId="23708829" w14:textId="77777777" w:rsidR="00682202" w:rsidRPr="008818C1" w:rsidRDefault="00682202" w:rsidP="005850C5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682202" w:rsidRPr="008818C1" w14:paraId="7E54E324" w14:textId="77777777" w:rsidTr="008818C1">
                        <w:trPr>
                          <w:trHeight w:val="340"/>
                          <w:jc w:val="center"/>
                        </w:trPr>
                        <w:tc>
                          <w:tcPr>
                            <w:tcW w:w="4077" w:type="dxa"/>
                            <w:tcBorders>
                              <w:top w:val="dashed" w:sz="4" w:space="0" w:color="000000"/>
                              <w:left w:val="single" w:sz="4" w:space="0" w:color="FFFFFF"/>
                              <w:bottom w:val="dashed" w:sz="4" w:space="0" w:color="000000"/>
                              <w:right w:val="single" w:sz="4" w:space="0" w:color="FFFFFF"/>
                            </w:tcBorders>
                            <w:shd w:val="clear" w:color="auto" w:fill="auto"/>
                          </w:tcPr>
                          <w:p w14:paraId="1EF6D4F8" w14:textId="77777777" w:rsidR="00682202" w:rsidRPr="008818C1" w:rsidRDefault="00682202" w:rsidP="005850C5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682202" w:rsidRPr="008818C1" w14:paraId="62B72249" w14:textId="77777777" w:rsidTr="008818C1">
                        <w:trPr>
                          <w:trHeight w:val="340"/>
                          <w:jc w:val="center"/>
                        </w:trPr>
                        <w:tc>
                          <w:tcPr>
                            <w:tcW w:w="4077" w:type="dxa"/>
                            <w:tcBorders>
                              <w:top w:val="dashed" w:sz="4" w:space="0" w:color="000000"/>
                              <w:left w:val="single" w:sz="4" w:space="0" w:color="FFFFFF"/>
                              <w:bottom w:val="dashed" w:sz="4" w:space="0" w:color="000000"/>
                              <w:right w:val="single" w:sz="4" w:space="0" w:color="FFFFFF"/>
                            </w:tcBorders>
                            <w:shd w:val="clear" w:color="auto" w:fill="auto"/>
                          </w:tcPr>
                          <w:p w14:paraId="199ACCFF" w14:textId="77777777" w:rsidR="00682202" w:rsidRPr="008818C1" w:rsidRDefault="00682202" w:rsidP="005850C5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682202" w:rsidRPr="008818C1" w14:paraId="0F1A4989" w14:textId="77777777" w:rsidTr="008818C1">
                        <w:trPr>
                          <w:trHeight w:val="340"/>
                          <w:jc w:val="center"/>
                        </w:trPr>
                        <w:tc>
                          <w:tcPr>
                            <w:tcW w:w="4077" w:type="dxa"/>
                            <w:tcBorders>
                              <w:top w:val="dashed" w:sz="4" w:space="0" w:color="000000"/>
                              <w:left w:val="single" w:sz="4" w:space="0" w:color="FFFFFF"/>
                              <w:bottom w:val="dashed" w:sz="4" w:space="0" w:color="000000"/>
                              <w:right w:val="single" w:sz="4" w:space="0" w:color="FFFFFF"/>
                            </w:tcBorders>
                            <w:shd w:val="clear" w:color="auto" w:fill="auto"/>
                          </w:tcPr>
                          <w:p w14:paraId="26AB2795" w14:textId="77777777" w:rsidR="00682202" w:rsidRPr="008818C1" w:rsidRDefault="00682202" w:rsidP="005850C5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7E83CE67" w14:textId="77777777" w:rsidR="00682202" w:rsidRDefault="00682202" w:rsidP="005850C5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608B8B" w14:textId="77777777" w:rsidR="005850C5" w:rsidRDefault="005850C5" w:rsidP="005850C5"/>
    <w:p w14:paraId="1AD6252C" w14:textId="77777777" w:rsidR="005850C5" w:rsidRPr="005850C5" w:rsidRDefault="005850C5" w:rsidP="005850C5">
      <w:pPr>
        <w:tabs>
          <w:tab w:val="left" w:pos="2217"/>
        </w:tabs>
      </w:pPr>
      <w:r>
        <w:tab/>
      </w:r>
    </w:p>
    <w:tbl>
      <w:tblPr>
        <w:tblpPr w:leftFromText="142" w:rightFromText="142" w:horzAnchor="page" w:tblpX="2626" w:tblpY="69"/>
        <w:tblW w:w="2779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</w:tblGrid>
      <w:tr w:rsidR="00FE5381" w14:paraId="5255FF9F" w14:textId="77777777" w:rsidTr="00FE5381">
        <w:trPr>
          <w:trHeight w:val="416"/>
        </w:trPr>
        <w:tc>
          <w:tcPr>
            <w:tcW w:w="397" w:type="dxa"/>
            <w:shd w:val="clear" w:color="auto" w:fill="auto"/>
            <w:vAlign w:val="center"/>
          </w:tcPr>
          <w:p w14:paraId="245CBC03" w14:textId="77777777" w:rsidR="00FE5381" w:rsidRDefault="00FE5381" w:rsidP="00FE5381">
            <w:pPr>
              <w:tabs>
                <w:tab w:val="left" w:pos="2217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4A58D51" w14:textId="77777777" w:rsidR="00FE5381" w:rsidRDefault="00FE5381" w:rsidP="00FE5381">
            <w:pPr>
              <w:tabs>
                <w:tab w:val="left" w:pos="2217"/>
              </w:tabs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2E2B282E" w14:textId="77777777" w:rsidR="00FE5381" w:rsidRDefault="00FE5381" w:rsidP="00FE5381">
            <w:pPr>
              <w:tabs>
                <w:tab w:val="left" w:pos="2217"/>
              </w:tabs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48B138B0" w14:textId="77777777" w:rsidR="00FE5381" w:rsidRDefault="00FE5381" w:rsidP="00FE5381">
            <w:pPr>
              <w:tabs>
                <w:tab w:val="left" w:pos="2217"/>
              </w:tabs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51D898D2" w14:textId="77777777" w:rsidR="00FE5381" w:rsidRDefault="00FE5381" w:rsidP="00FE5381">
            <w:pPr>
              <w:tabs>
                <w:tab w:val="left" w:pos="2217"/>
              </w:tabs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7D6B84CE" w14:textId="77777777" w:rsidR="00FE5381" w:rsidRDefault="00FE5381" w:rsidP="00FE5381">
            <w:pPr>
              <w:tabs>
                <w:tab w:val="left" w:pos="2217"/>
              </w:tabs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20D2CED8" w14:textId="77777777" w:rsidR="00FE5381" w:rsidRDefault="00FE5381" w:rsidP="00FE5381">
            <w:pPr>
              <w:tabs>
                <w:tab w:val="left" w:pos="2217"/>
              </w:tabs>
              <w:jc w:val="center"/>
            </w:pPr>
            <w:r>
              <w:rPr>
                <w:rFonts w:hint="eastAsia"/>
              </w:rPr>
              <w:t>7</w:t>
            </w:r>
          </w:p>
        </w:tc>
      </w:tr>
    </w:tbl>
    <w:p w14:paraId="483C57B8" w14:textId="4206ABFF" w:rsidR="0095564D" w:rsidRPr="005850C5" w:rsidRDefault="00D55BCC" w:rsidP="005850C5">
      <w:pPr>
        <w:tabs>
          <w:tab w:val="left" w:pos="22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B8D367" wp14:editId="1EE13DA5">
                <wp:simplePos x="0" y="0"/>
                <wp:positionH relativeFrom="column">
                  <wp:posOffset>386715</wp:posOffset>
                </wp:positionH>
                <wp:positionV relativeFrom="paragraph">
                  <wp:posOffset>645160</wp:posOffset>
                </wp:positionV>
                <wp:extent cx="2414270" cy="1886585"/>
                <wp:effectExtent l="0" t="0" r="0" b="0"/>
                <wp:wrapNone/>
                <wp:docPr id="10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188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22EC1" w14:textId="77777777" w:rsidR="005850C5" w:rsidRDefault="00FF1971" w:rsidP="005850C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長野県長野市名長野町長野</w:t>
                            </w:r>
                            <w:r w:rsidR="005850C5">
                              <w:t>45</w:t>
                            </w:r>
                            <w:r>
                              <w:t>-789</w:t>
                            </w:r>
                          </w:p>
                          <w:p w14:paraId="14384B07" w14:textId="77777777" w:rsidR="005850C5" w:rsidRDefault="005850C5" w:rsidP="005850C5">
                            <w:pPr>
                              <w:jc w:val="right"/>
                            </w:pPr>
                          </w:p>
                          <w:p w14:paraId="4EA305C3" w14:textId="77777777" w:rsidR="005850C5" w:rsidRDefault="00FF1971" w:rsidP="005850C5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同 級 花 子 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8D367" id="_x0000_s1027" type="#_x0000_t202" style="position:absolute;left:0;text-align:left;margin-left:30.45pt;margin-top:50.8pt;width:190.1pt;height:14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" filled="f" stroked="f">
                <v:textbox>
                  <w:txbxContent>
                    <w:p w14:paraId="04322EC1" w14:textId="77777777" w:rsidR="005850C5" w:rsidRDefault="00FF1971" w:rsidP="005850C5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長野県長野市名長野町長野</w:t>
                      </w:r>
                      <w:r w:rsidR="005850C5">
                        <w:t>45</w:t>
                      </w:r>
                      <w:r>
                        <w:t>-789</w:t>
                      </w:r>
                    </w:p>
                    <w:p w14:paraId="14384B07" w14:textId="77777777" w:rsidR="005850C5" w:rsidRDefault="005850C5" w:rsidP="005850C5">
                      <w:pPr>
                        <w:jc w:val="right"/>
                      </w:pPr>
                    </w:p>
                    <w:p w14:paraId="4EA305C3" w14:textId="77777777" w:rsidR="005850C5" w:rsidRDefault="00FF1971" w:rsidP="005850C5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同 級 花 子 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564D" w:rsidRPr="005850C5" w:rsidSect="00C237BB">
      <w:pgSz w:w="11339" w:h="8391" w:orient="landscape"/>
      <w:pgMar w:top="624" w:right="454" w:bottom="113" w:left="45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ACC18" w14:textId="77777777" w:rsidR="003B1355" w:rsidRDefault="003B1355" w:rsidP="00C237BB">
      <w:r>
        <w:separator/>
      </w:r>
    </w:p>
  </w:endnote>
  <w:endnote w:type="continuationSeparator" w:id="0">
    <w:p w14:paraId="55CF23A6" w14:textId="77777777" w:rsidR="003B1355" w:rsidRDefault="003B1355" w:rsidP="00C2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9455D" w14:textId="77777777" w:rsidR="003B1355" w:rsidRDefault="003B1355" w:rsidP="00C237BB">
      <w:r>
        <w:separator/>
      </w:r>
    </w:p>
  </w:footnote>
  <w:footnote w:type="continuationSeparator" w:id="0">
    <w:p w14:paraId="10620C57" w14:textId="77777777" w:rsidR="003B1355" w:rsidRDefault="003B1355" w:rsidP="00C23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formsDesign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BB"/>
    <w:rsid w:val="00042390"/>
    <w:rsid w:val="001A5E5C"/>
    <w:rsid w:val="0028154F"/>
    <w:rsid w:val="003774D1"/>
    <w:rsid w:val="003B1355"/>
    <w:rsid w:val="003F7282"/>
    <w:rsid w:val="00440E5C"/>
    <w:rsid w:val="005850C5"/>
    <w:rsid w:val="00682202"/>
    <w:rsid w:val="007A5E58"/>
    <w:rsid w:val="00804856"/>
    <w:rsid w:val="008818C1"/>
    <w:rsid w:val="00906A48"/>
    <w:rsid w:val="0095564D"/>
    <w:rsid w:val="00C237BB"/>
    <w:rsid w:val="00CB13A1"/>
    <w:rsid w:val="00CF60BD"/>
    <w:rsid w:val="00D55BCC"/>
    <w:rsid w:val="00F5342F"/>
    <w:rsid w:val="00FE5381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AD3BFE"/>
  <w15:chartTrackingRefBased/>
  <w15:docId w15:val="{1A6B5988-84C8-497E-8D7D-F513AAAD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7BB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  <w:rsid w:val="00C237B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C237BB"/>
  </w:style>
  <w:style w:type="paragraph" w:customStyle="1" w:styleId="a3">
    <w:name w:val="正楷書体スタイル"/>
    <w:basedOn w:val="a4"/>
    <w:qFormat/>
    <w:rsid w:val="003F7282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04239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042390"/>
    <w:rPr>
      <w:rFonts w:ascii="Arial" w:eastAsia="ＭＳ ゴシック" w:hAnsi="Arial" w:cs="Times New Roman"/>
      <w:sz w:val="32"/>
      <w:szCs w:val="32"/>
    </w:rPr>
  </w:style>
  <w:style w:type="paragraph" w:customStyle="1" w:styleId="R">
    <w:name w:val="R会社"/>
    <w:basedOn w:val="a"/>
    <w:rsid w:val="00C237BB"/>
    <w:pPr>
      <w:adjustRightInd w:val="0"/>
      <w:snapToGrid w:val="0"/>
      <w:ind w:left="113" w:right="113"/>
      <w:jc w:val="left"/>
    </w:pPr>
    <w:rPr>
      <w:sz w:val="22"/>
      <w:szCs w:val="20"/>
      <w:lang w:bidi="he-IL"/>
    </w:rPr>
  </w:style>
  <w:style w:type="paragraph" w:customStyle="1" w:styleId="RNH">
    <w:name w:val="R会社_NH"/>
    <w:basedOn w:val="R"/>
    <w:rsid w:val="00C237BB"/>
    <w:pPr>
      <w:ind w:left="0"/>
    </w:pPr>
    <w:rPr>
      <w:noProof/>
    </w:rPr>
  </w:style>
  <w:style w:type="paragraph" w:customStyle="1" w:styleId="R0">
    <w:name w:val="R氏名"/>
    <w:basedOn w:val="a"/>
    <w:rsid w:val="00C237BB"/>
    <w:pPr>
      <w:adjustRightInd w:val="0"/>
      <w:snapToGrid w:val="0"/>
      <w:jc w:val="distribute"/>
    </w:pPr>
    <w:rPr>
      <w:sz w:val="44"/>
      <w:szCs w:val="20"/>
      <w:lang w:bidi="he-IL"/>
    </w:rPr>
  </w:style>
  <w:style w:type="paragraph" w:customStyle="1" w:styleId="RNH0">
    <w:name w:val="R氏名_NH"/>
    <w:basedOn w:val="R0"/>
    <w:rsid w:val="00C237BB"/>
    <w:rPr>
      <w:noProof/>
    </w:rPr>
  </w:style>
  <w:style w:type="paragraph" w:customStyle="1" w:styleId="R1">
    <w:name w:val="R住所_1"/>
    <w:basedOn w:val="a"/>
    <w:rsid w:val="00C237BB"/>
    <w:pPr>
      <w:adjustRightInd w:val="0"/>
      <w:snapToGrid w:val="0"/>
      <w:ind w:left="113" w:right="113"/>
      <w:jc w:val="left"/>
    </w:pPr>
    <w:rPr>
      <w:szCs w:val="20"/>
      <w:lang w:bidi="he-IL"/>
    </w:rPr>
  </w:style>
  <w:style w:type="paragraph" w:customStyle="1" w:styleId="R1NH">
    <w:name w:val="R住所_1_NH"/>
    <w:basedOn w:val="R1"/>
    <w:rsid w:val="00C237BB"/>
    <w:pPr>
      <w:ind w:left="0"/>
    </w:pPr>
    <w:rPr>
      <w:noProof/>
    </w:rPr>
  </w:style>
  <w:style w:type="paragraph" w:customStyle="1" w:styleId="R2">
    <w:name w:val="R住所_2"/>
    <w:basedOn w:val="a"/>
    <w:rsid w:val="00C237BB"/>
    <w:pPr>
      <w:adjustRightInd w:val="0"/>
      <w:snapToGrid w:val="0"/>
      <w:ind w:left="113" w:right="113"/>
      <w:jc w:val="right"/>
    </w:pPr>
    <w:rPr>
      <w:szCs w:val="20"/>
      <w:lang w:bidi="he-IL"/>
    </w:rPr>
  </w:style>
  <w:style w:type="paragraph" w:customStyle="1" w:styleId="R2NH">
    <w:name w:val="R住所_2_NH"/>
    <w:basedOn w:val="R2"/>
    <w:rsid w:val="00C237BB"/>
    <w:pPr>
      <w:ind w:left="0"/>
    </w:pPr>
    <w:rPr>
      <w:noProof/>
    </w:rPr>
  </w:style>
  <w:style w:type="paragraph" w:customStyle="1" w:styleId="R3">
    <w:name w:val="R部署"/>
    <w:basedOn w:val="a"/>
    <w:rsid w:val="00C237BB"/>
    <w:pPr>
      <w:adjustRightInd w:val="0"/>
      <w:snapToGrid w:val="0"/>
      <w:ind w:left="113" w:right="113"/>
      <w:jc w:val="center"/>
    </w:pPr>
    <w:rPr>
      <w:sz w:val="20"/>
      <w:szCs w:val="20"/>
      <w:lang w:bidi="he-IL"/>
    </w:rPr>
  </w:style>
  <w:style w:type="paragraph" w:customStyle="1" w:styleId="RNH1">
    <w:name w:val="R部署_NH"/>
    <w:basedOn w:val="R3"/>
    <w:rsid w:val="00C237BB"/>
    <w:pPr>
      <w:ind w:left="0"/>
    </w:pPr>
    <w:rPr>
      <w:noProof/>
    </w:rPr>
  </w:style>
  <w:style w:type="paragraph" w:customStyle="1" w:styleId="RA">
    <w:name w:val="R郵便番号A"/>
    <w:basedOn w:val="a"/>
    <w:rsid w:val="00C237BB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C237BB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S">
    <w:name w:val="S会社"/>
    <w:basedOn w:val="a"/>
    <w:rsid w:val="00C237BB"/>
    <w:pPr>
      <w:adjustRightInd w:val="0"/>
      <w:snapToGrid w:val="0"/>
      <w:spacing w:line="160" w:lineRule="atLeast"/>
      <w:ind w:left="113" w:right="113"/>
      <w:jc w:val="left"/>
    </w:pPr>
    <w:rPr>
      <w:w w:val="110"/>
      <w:sz w:val="14"/>
      <w:szCs w:val="20"/>
      <w:lang w:bidi="he-IL"/>
    </w:rPr>
  </w:style>
  <w:style w:type="paragraph" w:customStyle="1" w:styleId="S0">
    <w:name w:val="S氏名"/>
    <w:basedOn w:val="a"/>
    <w:rsid w:val="00C237BB"/>
    <w:pPr>
      <w:adjustRightInd w:val="0"/>
      <w:snapToGrid w:val="0"/>
      <w:ind w:left="113" w:right="113"/>
      <w:jc w:val="distribute"/>
    </w:pPr>
    <w:rPr>
      <w:w w:val="110"/>
      <w:sz w:val="24"/>
      <w:szCs w:val="20"/>
      <w:lang w:bidi="he-IL"/>
    </w:rPr>
  </w:style>
  <w:style w:type="paragraph" w:customStyle="1" w:styleId="S1">
    <w:name w:val="S住所_1"/>
    <w:basedOn w:val="a"/>
    <w:rsid w:val="00C237BB"/>
    <w:pPr>
      <w:adjustRightInd w:val="0"/>
      <w:snapToGrid w:val="0"/>
      <w:ind w:left="113" w:right="113"/>
      <w:jc w:val="left"/>
    </w:pPr>
    <w:rPr>
      <w:snapToGrid w:val="0"/>
      <w:sz w:val="18"/>
      <w:szCs w:val="20"/>
      <w:lang w:bidi="he-IL"/>
    </w:rPr>
  </w:style>
  <w:style w:type="paragraph" w:customStyle="1" w:styleId="S2">
    <w:name w:val="S住所_2"/>
    <w:basedOn w:val="a"/>
    <w:rsid w:val="00C237BB"/>
    <w:pPr>
      <w:adjustRightInd w:val="0"/>
      <w:snapToGrid w:val="0"/>
      <w:ind w:left="113" w:right="113"/>
      <w:jc w:val="right"/>
    </w:pPr>
    <w:rPr>
      <w:w w:val="110"/>
      <w:sz w:val="18"/>
      <w:szCs w:val="20"/>
      <w:lang w:bidi="he-IL"/>
    </w:rPr>
  </w:style>
  <w:style w:type="paragraph" w:customStyle="1" w:styleId="S3">
    <w:name w:val="S電話番号"/>
    <w:basedOn w:val="a"/>
    <w:rsid w:val="00C237BB"/>
    <w:pPr>
      <w:adjustRightInd w:val="0"/>
      <w:snapToGrid w:val="0"/>
      <w:spacing w:line="140" w:lineRule="exact"/>
      <w:ind w:left="113" w:right="113"/>
      <w:jc w:val="right"/>
    </w:pPr>
    <w:rPr>
      <w:sz w:val="14"/>
      <w:szCs w:val="20"/>
      <w:lang w:bidi="he-IL"/>
    </w:rPr>
  </w:style>
  <w:style w:type="paragraph" w:customStyle="1" w:styleId="S4">
    <w:name w:val="S部署"/>
    <w:basedOn w:val="a"/>
    <w:rsid w:val="00C237BB"/>
    <w:pPr>
      <w:adjustRightInd w:val="0"/>
      <w:snapToGrid w:val="0"/>
      <w:spacing w:line="160" w:lineRule="exact"/>
      <w:ind w:left="113" w:right="113"/>
      <w:jc w:val="center"/>
    </w:pPr>
    <w:rPr>
      <w:w w:val="110"/>
      <w:sz w:val="14"/>
      <w:szCs w:val="20"/>
      <w:lang w:bidi="he-IL"/>
    </w:rPr>
  </w:style>
  <w:style w:type="paragraph" w:customStyle="1" w:styleId="SA">
    <w:name w:val="S郵便番号A"/>
    <w:basedOn w:val="a"/>
    <w:rsid w:val="00C237BB"/>
    <w:pPr>
      <w:adjustRightInd w:val="0"/>
      <w:snapToGrid w:val="0"/>
      <w:ind w:left="-510" w:right="-1440" w:firstLine="420"/>
      <w:jc w:val="lef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B">
    <w:name w:val="S郵便番号B"/>
    <w:basedOn w:val="a"/>
    <w:rsid w:val="00C237BB"/>
    <w:pPr>
      <w:wordWrap w:val="0"/>
      <w:adjustRightInd w:val="0"/>
      <w:snapToGrid w:val="0"/>
      <w:ind w:left="-420" w:rightChars="-50" w:right="-50" w:hanging="646"/>
      <w:jc w:val="righ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C">
    <w:name w:val="S郵便番号C"/>
    <w:basedOn w:val="a"/>
    <w:rsid w:val="00C237BB"/>
    <w:pPr>
      <w:adjustRightInd w:val="0"/>
      <w:snapToGrid w:val="0"/>
      <w:ind w:left="-91" w:right="57"/>
      <w:jc w:val="right"/>
    </w:pPr>
    <w:rPr>
      <w:rFonts w:ascii="ＭＳ ゴシック" w:eastAsia="ＭＳ ゴシック" w:hAnsi="OCRB"/>
      <w:szCs w:val="20"/>
      <w:lang w:bidi="he-IL"/>
    </w:rPr>
  </w:style>
  <w:style w:type="paragraph" w:styleId="a6">
    <w:name w:val="Balloon Text"/>
    <w:basedOn w:val="a"/>
    <w:link w:val="a7"/>
    <w:semiHidden/>
    <w:rsid w:val="00C237B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semiHidden/>
    <w:rsid w:val="00C237BB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rsid w:val="00C237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237BB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rsid w:val="00C237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237BB"/>
    <w:rPr>
      <w:rFonts w:ascii="Century" w:eastAsia="ＭＳ 明朝" w:hAnsi="Century" w:cs="Times New Roman"/>
      <w:szCs w:val="24"/>
    </w:rPr>
  </w:style>
  <w:style w:type="table" w:styleId="ac">
    <w:name w:val="Table Grid"/>
    <w:basedOn w:val="a1"/>
    <w:uiPriority w:val="39"/>
    <w:rsid w:val="0058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alutation"/>
    <w:basedOn w:val="a"/>
    <w:next w:val="a"/>
    <w:link w:val="ae"/>
    <w:uiPriority w:val="99"/>
    <w:semiHidden/>
    <w:unhideWhenUsed/>
    <w:rsid w:val="00CF60BD"/>
  </w:style>
  <w:style w:type="character" w:customStyle="1" w:styleId="ae">
    <w:name w:val="挨拶文 (文字)"/>
    <w:link w:val="ad"/>
    <w:uiPriority w:val="99"/>
    <w:semiHidden/>
    <w:rsid w:val="00CF60BD"/>
    <w:rPr>
      <w:rFonts w:ascii="ＭＳ 明朝" w:eastAsia="ＭＳ 明朝" w:hAnsi="ＭＳ 明朝" w:cs="Times New Roman"/>
      <w:szCs w:val="24"/>
    </w:rPr>
  </w:style>
  <w:style w:type="paragraph" w:styleId="af">
    <w:name w:val="Closing"/>
    <w:basedOn w:val="a"/>
    <w:link w:val="af0"/>
    <w:uiPriority w:val="99"/>
    <w:unhideWhenUsed/>
    <w:rsid w:val="00CF60BD"/>
    <w:pPr>
      <w:jc w:val="right"/>
    </w:pPr>
  </w:style>
  <w:style w:type="character" w:customStyle="1" w:styleId="af0">
    <w:name w:val="結語 (文字)"/>
    <w:link w:val="af"/>
    <w:uiPriority w:val="99"/>
    <w:rsid w:val="00CF60BD"/>
    <w:rPr>
      <w:rFonts w:ascii="ＭＳ 明朝" w:eastAsia="ＭＳ 明朝" w:hAnsi="ＭＳ 明朝" w:cs="Times New Roman"/>
      <w:szCs w:val="24"/>
    </w:rPr>
  </w:style>
  <w:style w:type="paragraph" w:styleId="af1">
    <w:name w:val="Note Heading"/>
    <w:basedOn w:val="a"/>
    <w:next w:val="a"/>
    <w:link w:val="af2"/>
    <w:uiPriority w:val="99"/>
    <w:semiHidden/>
    <w:unhideWhenUsed/>
    <w:rsid w:val="00440E5C"/>
    <w:pPr>
      <w:jc w:val="center"/>
    </w:pPr>
  </w:style>
  <w:style w:type="character" w:customStyle="1" w:styleId="af2">
    <w:name w:val="記 (文字)"/>
    <w:link w:val="af1"/>
    <w:uiPriority w:val="99"/>
    <w:semiHidden/>
    <w:rsid w:val="00440E5C"/>
    <w:rPr>
      <w:rFonts w:ascii="ＭＳ 明朝" w:eastAsia="ＭＳ 明朝" w:hAnsi="ＭＳ 明朝" w:cs="Times New Roman"/>
      <w:szCs w:val="24"/>
    </w:rPr>
  </w:style>
  <w:style w:type="character" w:styleId="af3">
    <w:name w:val="Hyperlink"/>
    <w:uiPriority w:val="99"/>
    <w:unhideWhenUsed/>
    <w:rsid w:val="002815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POSTCARD20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POSTCARD20.WIZ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テンプレートが無料</vt:lpstr>
    </vt:vector>
  </TitlesOfParts>
  <Manager>hinagata-free.com</Manager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雛形の無料ダウンロード</dc:title>
  <dc:subject>雛形の無料ダウンロード</dc:subject>
  <dc:creator>k</dc:creator>
  <cp:keywords/>
  <dc:description/>
  <cp:lastModifiedBy>inbl</cp:lastModifiedBy>
  <cp:revision>2</cp:revision>
  <cp:lastPrinted>2014-09-19T11:02:00Z</cp:lastPrinted>
  <dcterms:created xsi:type="dcterms:W3CDTF">2023-05-14T04:32:00Z</dcterms:created>
  <dcterms:modified xsi:type="dcterms:W3CDTF">2023-05-14T04:32:00Z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zardSucceeded">
    <vt:i4>1</vt:i4>
  </property>
  <property fmtid="{D5CDD505-2E9C-101B-9397-08002B2CF9AE}" pid="3" name="RcpntHNum">
    <vt:i4>1</vt:i4>
  </property>
  <property fmtid="{D5CDD505-2E9C-101B-9397-08002B2CF9AE}" pid="4" name="SenderHNum">
    <vt:i4>1</vt:i4>
  </property>
</Properties>
</file>