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7D234" w14:textId="386A5909" w:rsidR="005850C5" w:rsidRDefault="001B395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7D26E1" wp14:editId="1DFAC528">
                <wp:simplePos x="0" y="0"/>
                <wp:positionH relativeFrom="column">
                  <wp:posOffset>3745865</wp:posOffset>
                </wp:positionH>
                <wp:positionV relativeFrom="paragraph">
                  <wp:posOffset>67945</wp:posOffset>
                </wp:positionV>
                <wp:extent cx="3023870" cy="4535805"/>
                <wp:effectExtent l="0" t="0" r="0" b="0"/>
                <wp:wrapNone/>
                <wp:docPr id="9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453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5E982" w14:textId="77777777" w:rsidR="00CF60BD" w:rsidRPr="003774D1" w:rsidRDefault="00CF60BD" w:rsidP="00CF60BD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3774D1">
                              <w:rPr>
                                <w:rFonts w:hint="eastAsia"/>
                                <w:szCs w:val="21"/>
                              </w:rPr>
                              <w:t>○○○○○学校○○年</w:t>
                            </w:r>
                            <w:r w:rsidRPr="003774D1">
                              <w:rPr>
                                <w:szCs w:val="21"/>
                              </w:rPr>
                              <w:t>卒業</w:t>
                            </w:r>
                          </w:p>
                          <w:p w14:paraId="5EDC0FDE" w14:textId="77777777" w:rsidR="00CF60BD" w:rsidRPr="003774D1" w:rsidRDefault="00CF60BD" w:rsidP="00CF60B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774D1">
                              <w:rPr>
                                <w:rFonts w:hint="eastAsia"/>
                                <w:sz w:val="24"/>
                              </w:rPr>
                              <w:t>○年○組</w:t>
                            </w:r>
                            <w:r w:rsidRPr="003774D1">
                              <w:rPr>
                                <w:sz w:val="24"/>
                              </w:rPr>
                              <w:t>同窓会のご案内</w:t>
                            </w:r>
                          </w:p>
                          <w:p w14:paraId="3B59AA37" w14:textId="77777777" w:rsidR="00CF60BD" w:rsidRPr="003774D1" w:rsidRDefault="00CF60BD" w:rsidP="005850C5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79E3CF67" w14:textId="77777777" w:rsidR="00CF60BD" w:rsidRPr="003774D1" w:rsidRDefault="00CF60BD" w:rsidP="005850C5">
                            <w:pPr>
                              <w:rPr>
                                <w:szCs w:val="21"/>
                              </w:rPr>
                            </w:pPr>
                            <w:r w:rsidRPr="003774D1">
                              <w:rPr>
                                <w:rFonts w:hint="eastAsia"/>
                                <w:szCs w:val="21"/>
                              </w:rPr>
                              <w:t>拝啓</w:t>
                            </w:r>
                            <w:r w:rsidRPr="003774D1">
                              <w:rPr>
                                <w:szCs w:val="21"/>
                              </w:rPr>
                              <w:t>、</w:t>
                            </w:r>
                            <w:r w:rsidRPr="003774D1">
                              <w:rPr>
                                <w:rFonts w:hint="eastAsia"/>
                                <w:szCs w:val="21"/>
                              </w:rPr>
                              <w:t>○○の</w:t>
                            </w:r>
                            <w:r w:rsidRPr="003774D1">
                              <w:rPr>
                                <w:szCs w:val="21"/>
                              </w:rPr>
                              <w:t>候、</w:t>
                            </w:r>
                            <w:r w:rsidRPr="003774D1">
                              <w:rPr>
                                <w:rFonts w:hint="eastAsia"/>
                                <w:szCs w:val="21"/>
                              </w:rPr>
                              <w:t>皆様におかれましてはいかがお過ごしでしょうか</w:t>
                            </w:r>
                            <w:r w:rsidRPr="003774D1">
                              <w:rPr>
                                <w:szCs w:val="21"/>
                              </w:rPr>
                              <w:t>。</w:t>
                            </w:r>
                          </w:p>
                          <w:p w14:paraId="339890F0" w14:textId="77777777" w:rsidR="00CF60BD" w:rsidRPr="003774D1" w:rsidRDefault="00CF60BD" w:rsidP="005850C5">
                            <w:pPr>
                              <w:rPr>
                                <w:szCs w:val="21"/>
                              </w:rPr>
                            </w:pPr>
                            <w:r w:rsidRPr="003774D1">
                              <w:rPr>
                                <w:rFonts w:hint="eastAsia"/>
                                <w:szCs w:val="21"/>
                              </w:rPr>
                              <w:t>さて</w:t>
                            </w:r>
                            <w:r w:rsidRPr="003774D1">
                              <w:rPr>
                                <w:szCs w:val="21"/>
                              </w:rPr>
                              <w:t>、</w:t>
                            </w:r>
                            <w:r w:rsidRPr="003774D1">
                              <w:rPr>
                                <w:rFonts w:hint="eastAsia"/>
                                <w:szCs w:val="21"/>
                              </w:rPr>
                              <w:t>われわれ</w:t>
                            </w:r>
                            <w:r w:rsidRPr="003774D1">
                              <w:rPr>
                                <w:szCs w:val="21"/>
                              </w:rPr>
                              <w:t>が卒業して満</w:t>
                            </w:r>
                            <w:r w:rsidRPr="003774D1">
                              <w:rPr>
                                <w:rFonts w:hint="eastAsia"/>
                                <w:szCs w:val="21"/>
                              </w:rPr>
                              <w:t>○○年</w:t>
                            </w:r>
                            <w:r w:rsidRPr="003774D1">
                              <w:rPr>
                                <w:szCs w:val="21"/>
                              </w:rPr>
                              <w:t>を</w:t>
                            </w:r>
                            <w:r w:rsidRPr="003774D1">
                              <w:rPr>
                                <w:rFonts w:hint="eastAsia"/>
                                <w:szCs w:val="21"/>
                              </w:rPr>
                              <w:t>迎えました</w:t>
                            </w:r>
                            <w:r w:rsidRPr="003774D1">
                              <w:rPr>
                                <w:szCs w:val="21"/>
                              </w:rPr>
                              <w:t>。そこで</w:t>
                            </w:r>
                            <w:r w:rsidRPr="003774D1">
                              <w:rPr>
                                <w:rFonts w:hint="eastAsia"/>
                                <w:szCs w:val="21"/>
                              </w:rPr>
                              <w:t>級友</w:t>
                            </w:r>
                            <w:r w:rsidRPr="003774D1">
                              <w:rPr>
                                <w:szCs w:val="21"/>
                              </w:rPr>
                              <w:t>との再会をお楽しみいただきたく、同窓会を開催いたしたいと存じます。</w:t>
                            </w:r>
                          </w:p>
                          <w:p w14:paraId="7EFD1E07" w14:textId="77777777" w:rsidR="00CF60BD" w:rsidRPr="003774D1" w:rsidRDefault="00440E5C" w:rsidP="005850C5">
                            <w:pPr>
                              <w:rPr>
                                <w:szCs w:val="21"/>
                              </w:rPr>
                            </w:pPr>
                            <w:r w:rsidRPr="003774D1">
                              <w:rPr>
                                <w:rFonts w:hint="eastAsia"/>
                                <w:szCs w:val="21"/>
                              </w:rPr>
                              <w:t>皆様には</w:t>
                            </w:r>
                            <w:r w:rsidRPr="003774D1">
                              <w:rPr>
                                <w:szCs w:val="21"/>
                              </w:rPr>
                              <w:t>級友にお声掛けいただき、より多くの仲間にお集まりいただきたいと</w:t>
                            </w:r>
                            <w:r w:rsidRPr="003774D1">
                              <w:rPr>
                                <w:rFonts w:hint="eastAsia"/>
                                <w:szCs w:val="21"/>
                              </w:rPr>
                              <w:t>存じます</w:t>
                            </w:r>
                            <w:r w:rsidRPr="003774D1">
                              <w:rPr>
                                <w:szCs w:val="21"/>
                              </w:rPr>
                              <w:t>。</w:t>
                            </w:r>
                          </w:p>
                          <w:p w14:paraId="4F75E063" w14:textId="77777777" w:rsidR="00440E5C" w:rsidRPr="003774D1" w:rsidRDefault="00440E5C" w:rsidP="005850C5">
                            <w:pPr>
                              <w:rPr>
                                <w:szCs w:val="21"/>
                              </w:rPr>
                            </w:pPr>
                            <w:r w:rsidRPr="003774D1">
                              <w:rPr>
                                <w:rFonts w:hint="eastAsia"/>
                                <w:szCs w:val="21"/>
                              </w:rPr>
                              <w:t>皆様の</w:t>
                            </w:r>
                            <w:r w:rsidRPr="003774D1">
                              <w:rPr>
                                <w:szCs w:val="21"/>
                              </w:rPr>
                              <w:t>参加をお待ち申し上げております。</w:t>
                            </w:r>
                          </w:p>
                          <w:p w14:paraId="782E1AE4" w14:textId="77777777" w:rsidR="00440E5C" w:rsidRPr="003774D1" w:rsidRDefault="00440E5C" w:rsidP="00440E5C">
                            <w:pPr>
                              <w:pStyle w:val="af"/>
                              <w:rPr>
                                <w:szCs w:val="21"/>
                              </w:rPr>
                            </w:pPr>
                            <w:r w:rsidRPr="003774D1">
                              <w:rPr>
                                <w:rFonts w:hint="eastAsia"/>
                                <w:szCs w:val="21"/>
                              </w:rPr>
                              <w:t>敬具</w:t>
                            </w:r>
                          </w:p>
                          <w:p w14:paraId="1BCA905F" w14:textId="77777777" w:rsidR="00440E5C" w:rsidRPr="003774D1" w:rsidRDefault="00440E5C" w:rsidP="005850C5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45114396" w14:textId="77777777" w:rsidR="00440E5C" w:rsidRPr="003774D1" w:rsidRDefault="00440E5C" w:rsidP="00440E5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3774D1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14:paraId="425A9860" w14:textId="77777777" w:rsidR="00440E5C" w:rsidRPr="003774D1" w:rsidRDefault="00440E5C" w:rsidP="005850C5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28946E46" w14:textId="77777777" w:rsidR="00440E5C" w:rsidRPr="003774D1" w:rsidRDefault="00440E5C" w:rsidP="0028154F">
                            <w:pPr>
                              <w:tabs>
                                <w:tab w:val="left" w:pos="1418"/>
                              </w:tabs>
                              <w:ind w:left="567"/>
                              <w:rPr>
                                <w:szCs w:val="21"/>
                              </w:rPr>
                            </w:pPr>
                            <w:r w:rsidRPr="003774D1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  <w:r w:rsidR="0028154F" w:rsidRPr="003774D1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3774D1">
                              <w:rPr>
                                <w:rFonts w:hint="eastAsia"/>
                                <w:szCs w:val="21"/>
                              </w:rPr>
                              <w:t>時</w:t>
                            </w:r>
                            <w:r w:rsidRPr="003774D1">
                              <w:rPr>
                                <w:szCs w:val="21"/>
                              </w:rPr>
                              <w:t>：</w:t>
                            </w:r>
                            <w:r w:rsidR="0028154F" w:rsidRPr="003774D1">
                              <w:rPr>
                                <w:szCs w:val="21"/>
                              </w:rPr>
                              <w:tab/>
                            </w:r>
                            <w:r w:rsidRPr="003774D1">
                              <w:rPr>
                                <w:rFonts w:hint="eastAsia"/>
                                <w:szCs w:val="21"/>
                              </w:rPr>
                              <w:t>平成○○年○○月○○日</w:t>
                            </w:r>
                            <w:r w:rsidRPr="003774D1">
                              <w:rPr>
                                <w:szCs w:val="21"/>
                              </w:rPr>
                              <w:t>（</w:t>
                            </w:r>
                            <w:r w:rsidRPr="003774D1">
                              <w:rPr>
                                <w:rFonts w:hint="eastAsia"/>
                                <w:szCs w:val="21"/>
                              </w:rPr>
                              <w:t>○</w:t>
                            </w:r>
                            <w:r w:rsidRPr="003774D1">
                              <w:rPr>
                                <w:szCs w:val="21"/>
                              </w:rPr>
                              <w:t>）</w:t>
                            </w:r>
                          </w:p>
                          <w:p w14:paraId="61572D46" w14:textId="77777777" w:rsidR="00440E5C" w:rsidRPr="003774D1" w:rsidRDefault="0028154F" w:rsidP="0028154F">
                            <w:pPr>
                              <w:tabs>
                                <w:tab w:val="left" w:pos="1418"/>
                              </w:tabs>
                              <w:ind w:left="567"/>
                              <w:rPr>
                                <w:szCs w:val="21"/>
                              </w:rPr>
                            </w:pPr>
                            <w:r w:rsidRPr="003774D1">
                              <w:rPr>
                                <w:szCs w:val="21"/>
                              </w:rPr>
                              <w:tab/>
                            </w:r>
                            <w:r w:rsidR="00440E5C" w:rsidRPr="003774D1">
                              <w:rPr>
                                <w:rFonts w:hint="eastAsia"/>
                                <w:szCs w:val="21"/>
                              </w:rPr>
                              <w:t>午後○時</w:t>
                            </w:r>
                            <w:r w:rsidR="00440E5C" w:rsidRPr="003774D1">
                              <w:rPr>
                                <w:szCs w:val="21"/>
                              </w:rPr>
                              <w:t>～</w:t>
                            </w:r>
                            <w:r w:rsidR="00440E5C" w:rsidRPr="003774D1">
                              <w:rPr>
                                <w:rFonts w:hint="eastAsia"/>
                                <w:szCs w:val="21"/>
                              </w:rPr>
                              <w:t>午後○時</w:t>
                            </w:r>
                          </w:p>
                          <w:p w14:paraId="6870B8F5" w14:textId="77777777" w:rsidR="00440E5C" w:rsidRPr="003774D1" w:rsidRDefault="00440E5C" w:rsidP="0028154F">
                            <w:pPr>
                              <w:tabs>
                                <w:tab w:val="left" w:pos="1418"/>
                              </w:tabs>
                              <w:ind w:left="567"/>
                              <w:rPr>
                                <w:szCs w:val="21"/>
                              </w:rPr>
                            </w:pPr>
                            <w:r w:rsidRPr="003774D1">
                              <w:rPr>
                                <w:rFonts w:hint="eastAsia"/>
                                <w:szCs w:val="21"/>
                              </w:rPr>
                              <w:t>会</w:t>
                            </w:r>
                            <w:r w:rsidR="0028154F" w:rsidRPr="003774D1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3774D1">
                              <w:rPr>
                                <w:rFonts w:hint="eastAsia"/>
                                <w:szCs w:val="21"/>
                              </w:rPr>
                              <w:t>場</w:t>
                            </w:r>
                            <w:r w:rsidRPr="003774D1">
                              <w:rPr>
                                <w:szCs w:val="21"/>
                              </w:rPr>
                              <w:t>：</w:t>
                            </w:r>
                            <w:r w:rsidR="0028154F" w:rsidRPr="003774D1">
                              <w:rPr>
                                <w:szCs w:val="21"/>
                              </w:rPr>
                              <w:tab/>
                            </w:r>
                            <w:r w:rsidRPr="003774D1">
                              <w:rPr>
                                <w:rFonts w:hint="eastAsia"/>
                                <w:szCs w:val="21"/>
                              </w:rPr>
                              <w:t>○○○○○ホテル</w:t>
                            </w:r>
                            <w:r w:rsidRPr="003774D1">
                              <w:rPr>
                                <w:szCs w:val="21"/>
                              </w:rPr>
                              <w:t xml:space="preserve">　宴会場</w:t>
                            </w:r>
                          </w:p>
                          <w:p w14:paraId="477489BC" w14:textId="77777777" w:rsidR="0028154F" w:rsidRPr="003774D1" w:rsidRDefault="0028154F" w:rsidP="0028154F">
                            <w:pPr>
                              <w:tabs>
                                <w:tab w:val="left" w:pos="1418"/>
                              </w:tabs>
                              <w:ind w:left="567"/>
                              <w:rPr>
                                <w:rFonts w:hint="eastAsia"/>
                                <w:szCs w:val="21"/>
                              </w:rPr>
                            </w:pPr>
                            <w:r w:rsidRPr="003774D1">
                              <w:rPr>
                                <w:szCs w:val="21"/>
                              </w:rPr>
                              <w:tab/>
                            </w:r>
                            <w:r w:rsidRPr="003774D1">
                              <w:rPr>
                                <w:rFonts w:hint="eastAsia"/>
                                <w:szCs w:val="21"/>
                              </w:rPr>
                              <w:t>○○－○○○○－○○○○</w:t>
                            </w:r>
                          </w:p>
                          <w:p w14:paraId="5CD4DF5D" w14:textId="77777777" w:rsidR="003774D1" w:rsidRDefault="00440E5C" w:rsidP="0028154F">
                            <w:pPr>
                              <w:tabs>
                                <w:tab w:val="left" w:pos="1418"/>
                              </w:tabs>
                              <w:ind w:left="567"/>
                              <w:rPr>
                                <w:szCs w:val="21"/>
                              </w:rPr>
                            </w:pPr>
                            <w:r w:rsidRPr="003774D1">
                              <w:rPr>
                                <w:rFonts w:hint="eastAsia"/>
                                <w:szCs w:val="21"/>
                              </w:rPr>
                              <w:t>会</w:t>
                            </w:r>
                            <w:r w:rsidR="0028154F" w:rsidRPr="003774D1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3774D1">
                              <w:rPr>
                                <w:rFonts w:hint="eastAsia"/>
                                <w:szCs w:val="21"/>
                              </w:rPr>
                              <w:t>費</w:t>
                            </w:r>
                            <w:r w:rsidRPr="003774D1">
                              <w:rPr>
                                <w:szCs w:val="21"/>
                              </w:rPr>
                              <w:t>：</w:t>
                            </w:r>
                            <w:r w:rsidR="0028154F" w:rsidRPr="003774D1">
                              <w:rPr>
                                <w:szCs w:val="21"/>
                              </w:rPr>
                              <w:tab/>
                            </w:r>
                            <w:r w:rsidRPr="003774D1">
                              <w:rPr>
                                <w:rFonts w:hint="eastAsia"/>
                                <w:szCs w:val="21"/>
                              </w:rPr>
                              <w:t>男性</w:t>
                            </w:r>
                            <w:r w:rsidRPr="003774D1">
                              <w:rPr>
                                <w:szCs w:val="21"/>
                              </w:rPr>
                              <w:t xml:space="preserve">　</w:t>
                            </w:r>
                            <w:r w:rsidRPr="003774D1">
                              <w:rPr>
                                <w:rFonts w:hint="eastAsia"/>
                                <w:szCs w:val="21"/>
                              </w:rPr>
                              <w:t>○</w:t>
                            </w:r>
                            <w:r w:rsidR="0028154F" w:rsidRPr="003774D1">
                              <w:rPr>
                                <w:rFonts w:hint="eastAsia"/>
                                <w:szCs w:val="21"/>
                              </w:rPr>
                              <w:t>,000円</w:t>
                            </w:r>
                          </w:p>
                          <w:p w14:paraId="6D89EC77" w14:textId="77777777" w:rsidR="00440E5C" w:rsidRPr="003774D1" w:rsidRDefault="003774D1" w:rsidP="0028154F">
                            <w:pPr>
                              <w:tabs>
                                <w:tab w:val="left" w:pos="1418"/>
                              </w:tabs>
                              <w:ind w:left="567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ab/>
                            </w:r>
                            <w:r w:rsidR="0028154F" w:rsidRPr="003774D1">
                              <w:rPr>
                                <w:rFonts w:hint="eastAsia"/>
                                <w:szCs w:val="21"/>
                              </w:rPr>
                              <w:t>女性</w:t>
                            </w:r>
                            <w:r w:rsidR="0028154F" w:rsidRPr="003774D1">
                              <w:rPr>
                                <w:szCs w:val="21"/>
                              </w:rPr>
                              <w:t xml:space="preserve">　</w:t>
                            </w:r>
                            <w:r w:rsidR="0028154F" w:rsidRPr="003774D1">
                              <w:rPr>
                                <w:rFonts w:hint="eastAsia"/>
                                <w:szCs w:val="21"/>
                              </w:rPr>
                              <w:t>○,000円</w:t>
                            </w:r>
                          </w:p>
                          <w:p w14:paraId="5F4190D5" w14:textId="77777777" w:rsidR="0028154F" w:rsidRPr="003774D1" w:rsidRDefault="0028154F" w:rsidP="0028154F">
                            <w:pPr>
                              <w:tabs>
                                <w:tab w:val="left" w:pos="1418"/>
                              </w:tabs>
                              <w:ind w:left="567"/>
                              <w:rPr>
                                <w:szCs w:val="21"/>
                              </w:rPr>
                            </w:pPr>
                            <w:r w:rsidRPr="003774D1">
                              <w:rPr>
                                <w:rFonts w:hint="eastAsia"/>
                                <w:szCs w:val="21"/>
                              </w:rPr>
                              <w:t>幹　事</w:t>
                            </w:r>
                            <w:r w:rsidRPr="003774D1">
                              <w:rPr>
                                <w:szCs w:val="21"/>
                              </w:rPr>
                              <w:t>：</w:t>
                            </w:r>
                            <w:r w:rsidRPr="003774D1">
                              <w:rPr>
                                <w:szCs w:val="21"/>
                              </w:rPr>
                              <w:tab/>
                              <w:t>幹事太郎　090-0000-0000</w:t>
                            </w:r>
                          </w:p>
                          <w:p w14:paraId="715E221A" w14:textId="77777777" w:rsidR="0028154F" w:rsidRPr="003774D1" w:rsidRDefault="0028154F" w:rsidP="0028154F">
                            <w:pPr>
                              <w:tabs>
                                <w:tab w:val="left" w:pos="1418"/>
                              </w:tabs>
                              <w:ind w:left="567"/>
                              <w:rPr>
                                <w:rFonts w:hint="eastAsia"/>
                                <w:szCs w:val="21"/>
                              </w:rPr>
                            </w:pPr>
                            <w:r w:rsidRPr="003774D1">
                              <w:rPr>
                                <w:szCs w:val="21"/>
                              </w:rPr>
                              <w:tab/>
                            </w:r>
                            <w:hyperlink r:id="rId6" w:history="1">
                              <w:r w:rsidRPr="003774D1">
                                <w:rPr>
                                  <w:rStyle w:val="af3"/>
                                  <w:rFonts w:hint="eastAsia"/>
                                  <w:szCs w:val="21"/>
                                </w:rPr>
                                <w:t>kanji@yataa.co.jp</w:t>
                              </w:r>
                            </w:hyperlink>
                          </w:p>
                          <w:p w14:paraId="434F40C6" w14:textId="77777777" w:rsidR="0028154F" w:rsidRPr="003774D1" w:rsidRDefault="0028154F" w:rsidP="0028154F">
                            <w:pPr>
                              <w:tabs>
                                <w:tab w:val="left" w:pos="1418"/>
                              </w:tabs>
                              <w:ind w:left="567"/>
                              <w:rPr>
                                <w:rFonts w:hint="eastAsia"/>
                                <w:szCs w:val="21"/>
                              </w:rPr>
                            </w:pPr>
                            <w:r w:rsidRPr="003774D1">
                              <w:rPr>
                                <w:rFonts w:hint="eastAsia"/>
                                <w:szCs w:val="21"/>
                              </w:rPr>
                              <w:t>出　欠</w:t>
                            </w:r>
                            <w:r w:rsidRPr="003774D1">
                              <w:rPr>
                                <w:szCs w:val="21"/>
                              </w:rPr>
                              <w:t>：</w:t>
                            </w:r>
                            <w:r w:rsidRPr="003774D1">
                              <w:rPr>
                                <w:szCs w:val="21"/>
                              </w:rPr>
                              <w:tab/>
                            </w:r>
                            <w:r w:rsidRPr="003774D1">
                              <w:rPr>
                                <w:rFonts w:hint="eastAsia"/>
                                <w:szCs w:val="21"/>
                              </w:rPr>
                              <w:t>○</w:t>
                            </w:r>
                            <w:r w:rsidRPr="003774D1">
                              <w:rPr>
                                <w:szCs w:val="21"/>
                              </w:rPr>
                              <w:t>月</w:t>
                            </w:r>
                            <w:r w:rsidRPr="003774D1">
                              <w:rPr>
                                <w:rFonts w:hint="eastAsia"/>
                                <w:szCs w:val="21"/>
                              </w:rPr>
                              <w:t>○</w:t>
                            </w:r>
                            <w:r w:rsidRPr="003774D1">
                              <w:rPr>
                                <w:szCs w:val="21"/>
                              </w:rPr>
                              <w:t>日までにご返送下さい。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7D26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94.95pt;margin-top:5.35pt;width:238.1pt;height:35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" filled="f" stroked="f">
                <v:textbox>
                  <w:txbxContent>
                    <w:p w14:paraId="5505E982" w14:textId="77777777" w:rsidR="00CF60BD" w:rsidRPr="003774D1" w:rsidRDefault="00CF60BD" w:rsidP="00CF60BD">
                      <w:pPr>
                        <w:jc w:val="center"/>
                        <w:rPr>
                          <w:szCs w:val="21"/>
                        </w:rPr>
                      </w:pPr>
                      <w:r w:rsidRPr="003774D1">
                        <w:rPr>
                          <w:rFonts w:hint="eastAsia"/>
                          <w:szCs w:val="21"/>
                        </w:rPr>
                        <w:t>○○○○○学校○○年</w:t>
                      </w:r>
                      <w:r w:rsidRPr="003774D1">
                        <w:rPr>
                          <w:szCs w:val="21"/>
                        </w:rPr>
                        <w:t>卒業</w:t>
                      </w:r>
                    </w:p>
                    <w:p w14:paraId="5EDC0FDE" w14:textId="77777777" w:rsidR="00CF60BD" w:rsidRPr="003774D1" w:rsidRDefault="00CF60BD" w:rsidP="00CF60BD">
                      <w:pPr>
                        <w:jc w:val="center"/>
                        <w:rPr>
                          <w:sz w:val="24"/>
                        </w:rPr>
                      </w:pPr>
                      <w:r w:rsidRPr="003774D1">
                        <w:rPr>
                          <w:rFonts w:hint="eastAsia"/>
                          <w:sz w:val="24"/>
                        </w:rPr>
                        <w:t>○年○組</w:t>
                      </w:r>
                      <w:r w:rsidRPr="003774D1">
                        <w:rPr>
                          <w:sz w:val="24"/>
                        </w:rPr>
                        <w:t>同窓会のご案内</w:t>
                      </w:r>
                    </w:p>
                    <w:p w14:paraId="3B59AA37" w14:textId="77777777" w:rsidR="00CF60BD" w:rsidRPr="003774D1" w:rsidRDefault="00CF60BD" w:rsidP="005850C5">
                      <w:pPr>
                        <w:rPr>
                          <w:szCs w:val="21"/>
                        </w:rPr>
                      </w:pPr>
                    </w:p>
                    <w:p w14:paraId="79E3CF67" w14:textId="77777777" w:rsidR="00CF60BD" w:rsidRPr="003774D1" w:rsidRDefault="00CF60BD" w:rsidP="005850C5">
                      <w:pPr>
                        <w:rPr>
                          <w:szCs w:val="21"/>
                        </w:rPr>
                      </w:pPr>
                      <w:r w:rsidRPr="003774D1">
                        <w:rPr>
                          <w:rFonts w:hint="eastAsia"/>
                          <w:szCs w:val="21"/>
                        </w:rPr>
                        <w:t>拝啓</w:t>
                      </w:r>
                      <w:r w:rsidRPr="003774D1">
                        <w:rPr>
                          <w:szCs w:val="21"/>
                        </w:rPr>
                        <w:t>、</w:t>
                      </w:r>
                      <w:r w:rsidRPr="003774D1">
                        <w:rPr>
                          <w:rFonts w:hint="eastAsia"/>
                          <w:szCs w:val="21"/>
                        </w:rPr>
                        <w:t>○○の</w:t>
                      </w:r>
                      <w:r w:rsidRPr="003774D1">
                        <w:rPr>
                          <w:szCs w:val="21"/>
                        </w:rPr>
                        <w:t>候、</w:t>
                      </w:r>
                      <w:r w:rsidRPr="003774D1">
                        <w:rPr>
                          <w:rFonts w:hint="eastAsia"/>
                          <w:szCs w:val="21"/>
                        </w:rPr>
                        <w:t>皆様におかれましてはいかがお過ごしでしょうか</w:t>
                      </w:r>
                      <w:r w:rsidRPr="003774D1">
                        <w:rPr>
                          <w:szCs w:val="21"/>
                        </w:rPr>
                        <w:t>。</w:t>
                      </w:r>
                    </w:p>
                    <w:p w14:paraId="339890F0" w14:textId="77777777" w:rsidR="00CF60BD" w:rsidRPr="003774D1" w:rsidRDefault="00CF60BD" w:rsidP="005850C5">
                      <w:pPr>
                        <w:rPr>
                          <w:szCs w:val="21"/>
                        </w:rPr>
                      </w:pPr>
                      <w:r w:rsidRPr="003774D1">
                        <w:rPr>
                          <w:rFonts w:hint="eastAsia"/>
                          <w:szCs w:val="21"/>
                        </w:rPr>
                        <w:t>さて</w:t>
                      </w:r>
                      <w:r w:rsidRPr="003774D1">
                        <w:rPr>
                          <w:szCs w:val="21"/>
                        </w:rPr>
                        <w:t>、</w:t>
                      </w:r>
                      <w:r w:rsidRPr="003774D1">
                        <w:rPr>
                          <w:rFonts w:hint="eastAsia"/>
                          <w:szCs w:val="21"/>
                        </w:rPr>
                        <w:t>われわれ</w:t>
                      </w:r>
                      <w:r w:rsidRPr="003774D1">
                        <w:rPr>
                          <w:szCs w:val="21"/>
                        </w:rPr>
                        <w:t>が卒業して満</w:t>
                      </w:r>
                      <w:r w:rsidRPr="003774D1">
                        <w:rPr>
                          <w:rFonts w:hint="eastAsia"/>
                          <w:szCs w:val="21"/>
                        </w:rPr>
                        <w:t>○○年</w:t>
                      </w:r>
                      <w:r w:rsidRPr="003774D1">
                        <w:rPr>
                          <w:szCs w:val="21"/>
                        </w:rPr>
                        <w:t>を</w:t>
                      </w:r>
                      <w:r w:rsidRPr="003774D1">
                        <w:rPr>
                          <w:rFonts w:hint="eastAsia"/>
                          <w:szCs w:val="21"/>
                        </w:rPr>
                        <w:t>迎えました</w:t>
                      </w:r>
                      <w:r w:rsidRPr="003774D1">
                        <w:rPr>
                          <w:szCs w:val="21"/>
                        </w:rPr>
                        <w:t>。そこで</w:t>
                      </w:r>
                      <w:r w:rsidRPr="003774D1">
                        <w:rPr>
                          <w:rFonts w:hint="eastAsia"/>
                          <w:szCs w:val="21"/>
                        </w:rPr>
                        <w:t>級友</w:t>
                      </w:r>
                      <w:r w:rsidRPr="003774D1">
                        <w:rPr>
                          <w:szCs w:val="21"/>
                        </w:rPr>
                        <w:t>との再会をお楽しみいただきたく、同窓会を開催いたしたいと存じます。</w:t>
                      </w:r>
                    </w:p>
                    <w:p w14:paraId="7EFD1E07" w14:textId="77777777" w:rsidR="00CF60BD" w:rsidRPr="003774D1" w:rsidRDefault="00440E5C" w:rsidP="005850C5">
                      <w:pPr>
                        <w:rPr>
                          <w:szCs w:val="21"/>
                        </w:rPr>
                      </w:pPr>
                      <w:r w:rsidRPr="003774D1">
                        <w:rPr>
                          <w:rFonts w:hint="eastAsia"/>
                          <w:szCs w:val="21"/>
                        </w:rPr>
                        <w:t>皆様には</w:t>
                      </w:r>
                      <w:r w:rsidRPr="003774D1">
                        <w:rPr>
                          <w:szCs w:val="21"/>
                        </w:rPr>
                        <w:t>級友にお声掛けいただき、より多くの仲間にお集まりいただきたいと</w:t>
                      </w:r>
                      <w:r w:rsidRPr="003774D1">
                        <w:rPr>
                          <w:rFonts w:hint="eastAsia"/>
                          <w:szCs w:val="21"/>
                        </w:rPr>
                        <w:t>存じます</w:t>
                      </w:r>
                      <w:r w:rsidRPr="003774D1">
                        <w:rPr>
                          <w:szCs w:val="21"/>
                        </w:rPr>
                        <w:t>。</w:t>
                      </w:r>
                    </w:p>
                    <w:p w14:paraId="4F75E063" w14:textId="77777777" w:rsidR="00440E5C" w:rsidRPr="003774D1" w:rsidRDefault="00440E5C" w:rsidP="005850C5">
                      <w:pPr>
                        <w:rPr>
                          <w:szCs w:val="21"/>
                        </w:rPr>
                      </w:pPr>
                      <w:r w:rsidRPr="003774D1">
                        <w:rPr>
                          <w:rFonts w:hint="eastAsia"/>
                          <w:szCs w:val="21"/>
                        </w:rPr>
                        <w:t>皆様の</w:t>
                      </w:r>
                      <w:r w:rsidRPr="003774D1">
                        <w:rPr>
                          <w:szCs w:val="21"/>
                        </w:rPr>
                        <w:t>参加をお待ち申し上げております。</w:t>
                      </w:r>
                    </w:p>
                    <w:p w14:paraId="782E1AE4" w14:textId="77777777" w:rsidR="00440E5C" w:rsidRPr="003774D1" w:rsidRDefault="00440E5C" w:rsidP="00440E5C">
                      <w:pPr>
                        <w:pStyle w:val="af"/>
                        <w:rPr>
                          <w:szCs w:val="21"/>
                        </w:rPr>
                      </w:pPr>
                      <w:r w:rsidRPr="003774D1">
                        <w:rPr>
                          <w:rFonts w:hint="eastAsia"/>
                          <w:szCs w:val="21"/>
                        </w:rPr>
                        <w:t>敬具</w:t>
                      </w:r>
                    </w:p>
                    <w:p w14:paraId="1BCA905F" w14:textId="77777777" w:rsidR="00440E5C" w:rsidRPr="003774D1" w:rsidRDefault="00440E5C" w:rsidP="005850C5">
                      <w:pPr>
                        <w:rPr>
                          <w:szCs w:val="21"/>
                        </w:rPr>
                      </w:pPr>
                    </w:p>
                    <w:p w14:paraId="45114396" w14:textId="77777777" w:rsidR="00440E5C" w:rsidRPr="003774D1" w:rsidRDefault="00440E5C" w:rsidP="00440E5C">
                      <w:pPr>
                        <w:jc w:val="center"/>
                        <w:rPr>
                          <w:szCs w:val="21"/>
                        </w:rPr>
                      </w:pPr>
                      <w:r w:rsidRPr="003774D1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14:paraId="425A9860" w14:textId="77777777" w:rsidR="00440E5C" w:rsidRPr="003774D1" w:rsidRDefault="00440E5C" w:rsidP="005850C5">
                      <w:pPr>
                        <w:rPr>
                          <w:szCs w:val="21"/>
                        </w:rPr>
                      </w:pPr>
                    </w:p>
                    <w:p w14:paraId="28946E46" w14:textId="77777777" w:rsidR="00440E5C" w:rsidRPr="003774D1" w:rsidRDefault="00440E5C" w:rsidP="0028154F">
                      <w:pPr>
                        <w:tabs>
                          <w:tab w:val="left" w:pos="1418"/>
                        </w:tabs>
                        <w:ind w:left="567"/>
                        <w:rPr>
                          <w:szCs w:val="21"/>
                        </w:rPr>
                      </w:pPr>
                      <w:r w:rsidRPr="003774D1">
                        <w:rPr>
                          <w:rFonts w:hint="eastAsia"/>
                          <w:szCs w:val="21"/>
                        </w:rPr>
                        <w:t>日</w:t>
                      </w:r>
                      <w:r w:rsidR="0028154F" w:rsidRPr="003774D1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3774D1">
                        <w:rPr>
                          <w:rFonts w:hint="eastAsia"/>
                          <w:szCs w:val="21"/>
                        </w:rPr>
                        <w:t>時</w:t>
                      </w:r>
                      <w:r w:rsidRPr="003774D1">
                        <w:rPr>
                          <w:szCs w:val="21"/>
                        </w:rPr>
                        <w:t>：</w:t>
                      </w:r>
                      <w:r w:rsidR="0028154F" w:rsidRPr="003774D1">
                        <w:rPr>
                          <w:szCs w:val="21"/>
                        </w:rPr>
                        <w:tab/>
                      </w:r>
                      <w:r w:rsidRPr="003774D1">
                        <w:rPr>
                          <w:rFonts w:hint="eastAsia"/>
                          <w:szCs w:val="21"/>
                        </w:rPr>
                        <w:t>平成○○年○○月○○日</w:t>
                      </w:r>
                      <w:r w:rsidRPr="003774D1">
                        <w:rPr>
                          <w:szCs w:val="21"/>
                        </w:rPr>
                        <w:t>（</w:t>
                      </w:r>
                      <w:r w:rsidRPr="003774D1">
                        <w:rPr>
                          <w:rFonts w:hint="eastAsia"/>
                          <w:szCs w:val="21"/>
                        </w:rPr>
                        <w:t>○</w:t>
                      </w:r>
                      <w:r w:rsidRPr="003774D1">
                        <w:rPr>
                          <w:szCs w:val="21"/>
                        </w:rPr>
                        <w:t>）</w:t>
                      </w:r>
                    </w:p>
                    <w:p w14:paraId="61572D46" w14:textId="77777777" w:rsidR="00440E5C" w:rsidRPr="003774D1" w:rsidRDefault="0028154F" w:rsidP="0028154F">
                      <w:pPr>
                        <w:tabs>
                          <w:tab w:val="left" w:pos="1418"/>
                        </w:tabs>
                        <w:ind w:left="567"/>
                        <w:rPr>
                          <w:szCs w:val="21"/>
                        </w:rPr>
                      </w:pPr>
                      <w:r w:rsidRPr="003774D1">
                        <w:rPr>
                          <w:szCs w:val="21"/>
                        </w:rPr>
                        <w:tab/>
                      </w:r>
                      <w:r w:rsidR="00440E5C" w:rsidRPr="003774D1">
                        <w:rPr>
                          <w:rFonts w:hint="eastAsia"/>
                          <w:szCs w:val="21"/>
                        </w:rPr>
                        <w:t>午後○時</w:t>
                      </w:r>
                      <w:r w:rsidR="00440E5C" w:rsidRPr="003774D1">
                        <w:rPr>
                          <w:szCs w:val="21"/>
                        </w:rPr>
                        <w:t>～</w:t>
                      </w:r>
                      <w:r w:rsidR="00440E5C" w:rsidRPr="003774D1">
                        <w:rPr>
                          <w:rFonts w:hint="eastAsia"/>
                          <w:szCs w:val="21"/>
                        </w:rPr>
                        <w:t>午後○時</w:t>
                      </w:r>
                    </w:p>
                    <w:p w14:paraId="6870B8F5" w14:textId="77777777" w:rsidR="00440E5C" w:rsidRPr="003774D1" w:rsidRDefault="00440E5C" w:rsidP="0028154F">
                      <w:pPr>
                        <w:tabs>
                          <w:tab w:val="left" w:pos="1418"/>
                        </w:tabs>
                        <w:ind w:left="567"/>
                        <w:rPr>
                          <w:szCs w:val="21"/>
                        </w:rPr>
                      </w:pPr>
                      <w:r w:rsidRPr="003774D1">
                        <w:rPr>
                          <w:rFonts w:hint="eastAsia"/>
                          <w:szCs w:val="21"/>
                        </w:rPr>
                        <w:t>会</w:t>
                      </w:r>
                      <w:r w:rsidR="0028154F" w:rsidRPr="003774D1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3774D1">
                        <w:rPr>
                          <w:rFonts w:hint="eastAsia"/>
                          <w:szCs w:val="21"/>
                        </w:rPr>
                        <w:t>場</w:t>
                      </w:r>
                      <w:r w:rsidRPr="003774D1">
                        <w:rPr>
                          <w:szCs w:val="21"/>
                        </w:rPr>
                        <w:t>：</w:t>
                      </w:r>
                      <w:r w:rsidR="0028154F" w:rsidRPr="003774D1">
                        <w:rPr>
                          <w:szCs w:val="21"/>
                        </w:rPr>
                        <w:tab/>
                      </w:r>
                      <w:r w:rsidRPr="003774D1">
                        <w:rPr>
                          <w:rFonts w:hint="eastAsia"/>
                          <w:szCs w:val="21"/>
                        </w:rPr>
                        <w:t>○○○○○ホテル</w:t>
                      </w:r>
                      <w:r w:rsidRPr="003774D1">
                        <w:rPr>
                          <w:szCs w:val="21"/>
                        </w:rPr>
                        <w:t xml:space="preserve">　宴会場</w:t>
                      </w:r>
                    </w:p>
                    <w:p w14:paraId="477489BC" w14:textId="77777777" w:rsidR="0028154F" w:rsidRPr="003774D1" w:rsidRDefault="0028154F" w:rsidP="0028154F">
                      <w:pPr>
                        <w:tabs>
                          <w:tab w:val="left" w:pos="1418"/>
                        </w:tabs>
                        <w:ind w:left="567"/>
                        <w:rPr>
                          <w:rFonts w:hint="eastAsia"/>
                          <w:szCs w:val="21"/>
                        </w:rPr>
                      </w:pPr>
                      <w:r w:rsidRPr="003774D1">
                        <w:rPr>
                          <w:szCs w:val="21"/>
                        </w:rPr>
                        <w:tab/>
                      </w:r>
                      <w:r w:rsidRPr="003774D1">
                        <w:rPr>
                          <w:rFonts w:hint="eastAsia"/>
                          <w:szCs w:val="21"/>
                        </w:rPr>
                        <w:t>○○－○○○○－○○○○</w:t>
                      </w:r>
                    </w:p>
                    <w:p w14:paraId="5CD4DF5D" w14:textId="77777777" w:rsidR="003774D1" w:rsidRDefault="00440E5C" w:rsidP="0028154F">
                      <w:pPr>
                        <w:tabs>
                          <w:tab w:val="left" w:pos="1418"/>
                        </w:tabs>
                        <w:ind w:left="567"/>
                        <w:rPr>
                          <w:szCs w:val="21"/>
                        </w:rPr>
                      </w:pPr>
                      <w:r w:rsidRPr="003774D1">
                        <w:rPr>
                          <w:rFonts w:hint="eastAsia"/>
                          <w:szCs w:val="21"/>
                        </w:rPr>
                        <w:t>会</w:t>
                      </w:r>
                      <w:r w:rsidR="0028154F" w:rsidRPr="003774D1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3774D1">
                        <w:rPr>
                          <w:rFonts w:hint="eastAsia"/>
                          <w:szCs w:val="21"/>
                        </w:rPr>
                        <w:t>費</w:t>
                      </w:r>
                      <w:r w:rsidRPr="003774D1">
                        <w:rPr>
                          <w:szCs w:val="21"/>
                        </w:rPr>
                        <w:t>：</w:t>
                      </w:r>
                      <w:r w:rsidR="0028154F" w:rsidRPr="003774D1">
                        <w:rPr>
                          <w:szCs w:val="21"/>
                        </w:rPr>
                        <w:tab/>
                      </w:r>
                      <w:r w:rsidRPr="003774D1">
                        <w:rPr>
                          <w:rFonts w:hint="eastAsia"/>
                          <w:szCs w:val="21"/>
                        </w:rPr>
                        <w:t>男性</w:t>
                      </w:r>
                      <w:r w:rsidRPr="003774D1">
                        <w:rPr>
                          <w:szCs w:val="21"/>
                        </w:rPr>
                        <w:t xml:space="preserve">　</w:t>
                      </w:r>
                      <w:r w:rsidRPr="003774D1">
                        <w:rPr>
                          <w:rFonts w:hint="eastAsia"/>
                          <w:szCs w:val="21"/>
                        </w:rPr>
                        <w:t>○</w:t>
                      </w:r>
                      <w:r w:rsidR="0028154F" w:rsidRPr="003774D1">
                        <w:rPr>
                          <w:rFonts w:hint="eastAsia"/>
                          <w:szCs w:val="21"/>
                        </w:rPr>
                        <w:t>,000円</w:t>
                      </w:r>
                    </w:p>
                    <w:p w14:paraId="6D89EC77" w14:textId="77777777" w:rsidR="00440E5C" w:rsidRPr="003774D1" w:rsidRDefault="003774D1" w:rsidP="0028154F">
                      <w:pPr>
                        <w:tabs>
                          <w:tab w:val="left" w:pos="1418"/>
                        </w:tabs>
                        <w:ind w:left="567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ab/>
                      </w:r>
                      <w:r w:rsidR="0028154F" w:rsidRPr="003774D1">
                        <w:rPr>
                          <w:rFonts w:hint="eastAsia"/>
                          <w:szCs w:val="21"/>
                        </w:rPr>
                        <w:t>女性</w:t>
                      </w:r>
                      <w:r w:rsidR="0028154F" w:rsidRPr="003774D1">
                        <w:rPr>
                          <w:szCs w:val="21"/>
                        </w:rPr>
                        <w:t xml:space="preserve">　</w:t>
                      </w:r>
                      <w:r w:rsidR="0028154F" w:rsidRPr="003774D1">
                        <w:rPr>
                          <w:rFonts w:hint="eastAsia"/>
                          <w:szCs w:val="21"/>
                        </w:rPr>
                        <w:t>○,000円</w:t>
                      </w:r>
                    </w:p>
                    <w:p w14:paraId="5F4190D5" w14:textId="77777777" w:rsidR="0028154F" w:rsidRPr="003774D1" w:rsidRDefault="0028154F" w:rsidP="0028154F">
                      <w:pPr>
                        <w:tabs>
                          <w:tab w:val="left" w:pos="1418"/>
                        </w:tabs>
                        <w:ind w:left="567"/>
                        <w:rPr>
                          <w:szCs w:val="21"/>
                        </w:rPr>
                      </w:pPr>
                      <w:r w:rsidRPr="003774D1">
                        <w:rPr>
                          <w:rFonts w:hint="eastAsia"/>
                          <w:szCs w:val="21"/>
                        </w:rPr>
                        <w:t>幹　事</w:t>
                      </w:r>
                      <w:r w:rsidRPr="003774D1">
                        <w:rPr>
                          <w:szCs w:val="21"/>
                        </w:rPr>
                        <w:t>：</w:t>
                      </w:r>
                      <w:r w:rsidRPr="003774D1">
                        <w:rPr>
                          <w:szCs w:val="21"/>
                        </w:rPr>
                        <w:tab/>
                        <w:t>幹事太郎　090-0000-0000</w:t>
                      </w:r>
                    </w:p>
                    <w:p w14:paraId="715E221A" w14:textId="77777777" w:rsidR="0028154F" w:rsidRPr="003774D1" w:rsidRDefault="0028154F" w:rsidP="0028154F">
                      <w:pPr>
                        <w:tabs>
                          <w:tab w:val="left" w:pos="1418"/>
                        </w:tabs>
                        <w:ind w:left="567"/>
                        <w:rPr>
                          <w:rFonts w:hint="eastAsia"/>
                          <w:szCs w:val="21"/>
                        </w:rPr>
                      </w:pPr>
                      <w:r w:rsidRPr="003774D1">
                        <w:rPr>
                          <w:szCs w:val="21"/>
                        </w:rPr>
                        <w:tab/>
                      </w:r>
                      <w:hyperlink r:id="rId7" w:history="1">
                        <w:r w:rsidRPr="003774D1">
                          <w:rPr>
                            <w:rStyle w:val="af3"/>
                            <w:rFonts w:hint="eastAsia"/>
                            <w:szCs w:val="21"/>
                          </w:rPr>
                          <w:t>kanji@yataa.co.jp</w:t>
                        </w:r>
                      </w:hyperlink>
                    </w:p>
                    <w:p w14:paraId="434F40C6" w14:textId="77777777" w:rsidR="0028154F" w:rsidRPr="003774D1" w:rsidRDefault="0028154F" w:rsidP="0028154F">
                      <w:pPr>
                        <w:tabs>
                          <w:tab w:val="left" w:pos="1418"/>
                        </w:tabs>
                        <w:ind w:left="567"/>
                        <w:rPr>
                          <w:rFonts w:hint="eastAsia"/>
                          <w:szCs w:val="21"/>
                        </w:rPr>
                      </w:pPr>
                      <w:r w:rsidRPr="003774D1">
                        <w:rPr>
                          <w:rFonts w:hint="eastAsia"/>
                          <w:szCs w:val="21"/>
                        </w:rPr>
                        <w:t>出　欠</w:t>
                      </w:r>
                      <w:r w:rsidRPr="003774D1">
                        <w:rPr>
                          <w:szCs w:val="21"/>
                        </w:rPr>
                        <w:t>：</w:t>
                      </w:r>
                      <w:r w:rsidRPr="003774D1">
                        <w:rPr>
                          <w:szCs w:val="21"/>
                        </w:rPr>
                        <w:tab/>
                      </w:r>
                      <w:r w:rsidRPr="003774D1">
                        <w:rPr>
                          <w:rFonts w:hint="eastAsia"/>
                          <w:szCs w:val="21"/>
                        </w:rPr>
                        <w:t>○</w:t>
                      </w:r>
                      <w:r w:rsidRPr="003774D1">
                        <w:rPr>
                          <w:szCs w:val="21"/>
                        </w:rPr>
                        <w:t>月</w:t>
                      </w:r>
                      <w:r w:rsidRPr="003774D1">
                        <w:rPr>
                          <w:rFonts w:hint="eastAsia"/>
                          <w:szCs w:val="21"/>
                        </w:rPr>
                        <w:t>○</w:t>
                      </w:r>
                      <w:r w:rsidRPr="003774D1">
                        <w:rPr>
                          <w:szCs w:val="21"/>
                        </w:rPr>
                        <w:t>日までにご返送下さい。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E87DF84" w14:textId="77777777" w:rsidR="005850C5" w:rsidRDefault="005850C5" w:rsidP="005850C5"/>
    <w:p w14:paraId="3D96C7DC" w14:textId="77777777" w:rsidR="005850C5" w:rsidRPr="005850C5" w:rsidRDefault="005850C5" w:rsidP="005850C5">
      <w:pPr>
        <w:tabs>
          <w:tab w:val="left" w:pos="2217"/>
        </w:tabs>
      </w:pPr>
      <w:r>
        <w:tab/>
      </w:r>
    </w:p>
    <w:tbl>
      <w:tblPr>
        <w:tblpPr w:leftFromText="142" w:rightFromText="142" w:horzAnchor="page" w:tblpX="2626" w:tblpY="69"/>
        <w:tblW w:w="2779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</w:tblGrid>
      <w:tr w:rsidR="00FE5381" w14:paraId="7FEE2DA3" w14:textId="77777777" w:rsidTr="00FE5381">
        <w:trPr>
          <w:trHeight w:val="416"/>
        </w:trPr>
        <w:tc>
          <w:tcPr>
            <w:tcW w:w="397" w:type="dxa"/>
            <w:shd w:val="clear" w:color="auto" w:fill="auto"/>
            <w:vAlign w:val="center"/>
          </w:tcPr>
          <w:p w14:paraId="5C7E14F8" w14:textId="77777777" w:rsidR="00FE5381" w:rsidRDefault="00FE5381" w:rsidP="00FE5381">
            <w:pPr>
              <w:tabs>
                <w:tab w:val="left" w:pos="2217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BF743F6" w14:textId="77777777" w:rsidR="00FE5381" w:rsidRDefault="00FE5381" w:rsidP="00FE5381">
            <w:pPr>
              <w:tabs>
                <w:tab w:val="left" w:pos="2217"/>
              </w:tabs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7F7145B" w14:textId="77777777" w:rsidR="00FE5381" w:rsidRDefault="00FE5381" w:rsidP="00FE5381">
            <w:pPr>
              <w:tabs>
                <w:tab w:val="left" w:pos="2217"/>
              </w:tabs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CD48E66" w14:textId="77777777" w:rsidR="00FE5381" w:rsidRDefault="00FE5381" w:rsidP="00FE5381">
            <w:pPr>
              <w:tabs>
                <w:tab w:val="left" w:pos="2217"/>
              </w:tabs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167A064" w14:textId="77777777" w:rsidR="00FE5381" w:rsidRDefault="00FE5381" w:rsidP="00FE5381">
            <w:pPr>
              <w:tabs>
                <w:tab w:val="left" w:pos="2217"/>
              </w:tabs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F810527" w14:textId="77777777" w:rsidR="00FE5381" w:rsidRDefault="00FE5381" w:rsidP="00FE5381">
            <w:pPr>
              <w:tabs>
                <w:tab w:val="left" w:pos="2217"/>
              </w:tabs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3AF8782" w14:textId="77777777" w:rsidR="00FE5381" w:rsidRDefault="00FE5381" w:rsidP="00FE5381">
            <w:pPr>
              <w:tabs>
                <w:tab w:val="left" w:pos="2217"/>
              </w:tabs>
              <w:jc w:val="center"/>
            </w:pPr>
            <w:r>
              <w:rPr>
                <w:rFonts w:hint="eastAsia"/>
              </w:rPr>
              <w:t>7</w:t>
            </w:r>
          </w:p>
        </w:tc>
      </w:tr>
    </w:tbl>
    <w:p w14:paraId="6F59B4E2" w14:textId="0C8CCD6B" w:rsidR="0095564D" w:rsidRPr="005850C5" w:rsidRDefault="001B395F" w:rsidP="005850C5">
      <w:pPr>
        <w:tabs>
          <w:tab w:val="left" w:pos="22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496B6A" wp14:editId="5301F124">
                <wp:simplePos x="0" y="0"/>
                <wp:positionH relativeFrom="column">
                  <wp:posOffset>386715</wp:posOffset>
                </wp:positionH>
                <wp:positionV relativeFrom="paragraph">
                  <wp:posOffset>645160</wp:posOffset>
                </wp:positionV>
                <wp:extent cx="2414270" cy="1886585"/>
                <wp:effectExtent l="0" t="0" r="0" b="0"/>
                <wp:wrapNone/>
                <wp:docPr id="10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188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B084F" w14:textId="77777777" w:rsidR="005850C5" w:rsidRDefault="005850C5" w:rsidP="005850C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東京都</w:t>
                            </w:r>
                            <w:r>
                              <w:t>東京市</w:t>
                            </w:r>
                            <w:r>
                              <w:rPr>
                                <w:rFonts w:hint="eastAsia"/>
                              </w:rPr>
                              <w:t>東京町</w:t>
                            </w:r>
                            <w:r>
                              <w:t>東京123-45</w:t>
                            </w:r>
                          </w:p>
                          <w:p w14:paraId="5C4AB0AA" w14:textId="77777777" w:rsidR="005850C5" w:rsidRDefault="005850C5" w:rsidP="005850C5">
                            <w:pPr>
                              <w:jc w:val="right"/>
                            </w:pPr>
                          </w:p>
                          <w:p w14:paraId="38684E2A" w14:textId="77777777" w:rsidR="005850C5" w:rsidRDefault="005850C5" w:rsidP="005850C5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5850C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幹　事　</w:t>
                            </w:r>
                            <w:r w:rsidRPr="005850C5">
                              <w:rPr>
                                <w:sz w:val="32"/>
                                <w:szCs w:val="32"/>
                              </w:rPr>
                              <w:t>太</w:t>
                            </w:r>
                            <w:r w:rsidRPr="005850C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5850C5">
                              <w:rPr>
                                <w:sz w:val="32"/>
                                <w:szCs w:val="32"/>
                              </w:rPr>
                              <w:t>郎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96B6A" id="_x0000_s1027" type="#_x0000_t202" style="position:absolute;left:0;text-align:left;margin-left:30.45pt;margin-top:50.8pt;width:190.1pt;height:14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" filled="f" stroked="f">
                <v:textbox>
                  <w:txbxContent>
                    <w:p w14:paraId="620B084F" w14:textId="77777777" w:rsidR="005850C5" w:rsidRDefault="005850C5" w:rsidP="005850C5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東京都</w:t>
                      </w:r>
                      <w:r>
                        <w:t>東京市</w:t>
                      </w:r>
                      <w:r>
                        <w:rPr>
                          <w:rFonts w:hint="eastAsia"/>
                        </w:rPr>
                        <w:t>東京町</w:t>
                      </w:r>
                      <w:r>
                        <w:t>東京123-45</w:t>
                      </w:r>
                    </w:p>
                    <w:p w14:paraId="5C4AB0AA" w14:textId="77777777" w:rsidR="005850C5" w:rsidRDefault="005850C5" w:rsidP="005850C5">
                      <w:pPr>
                        <w:jc w:val="right"/>
                      </w:pPr>
                    </w:p>
                    <w:p w14:paraId="38684E2A" w14:textId="77777777" w:rsidR="005850C5" w:rsidRDefault="005850C5" w:rsidP="005850C5">
                      <w:pPr>
                        <w:jc w:val="right"/>
                        <w:rPr>
                          <w:rFonts w:hint="eastAsia"/>
                        </w:rPr>
                      </w:pPr>
                      <w:r w:rsidRPr="005850C5">
                        <w:rPr>
                          <w:rFonts w:hint="eastAsia"/>
                          <w:sz w:val="32"/>
                          <w:szCs w:val="32"/>
                        </w:rPr>
                        <w:t xml:space="preserve">幹　事　</w:t>
                      </w:r>
                      <w:r w:rsidRPr="005850C5">
                        <w:rPr>
                          <w:sz w:val="32"/>
                          <w:szCs w:val="32"/>
                        </w:rPr>
                        <w:t>太</w:t>
                      </w:r>
                      <w:r w:rsidRPr="005850C5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5850C5">
                        <w:rPr>
                          <w:sz w:val="32"/>
                          <w:szCs w:val="32"/>
                        </w:rPr>
                        <w:t>郎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宛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564D" w:rsidRPr="005850C5" w:rsidSect="00C237BB">
      <w:pgSz w:w="11339" w:h="8391" w:orient="landscape"/>
      <w:pgMar w:top="624" w:right="454" w:bottom="113" w:left="45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86BEA" w14:textId="77777777" w:rsidR="00BD4683" w:rsidRDefault="00BD4683" w:rsidP="00C237BB">
      <w:r>
        <w:separator/>
      </w:r>
    </w:p>
  </w:endnote>
  <w:endnote w:type="continuationSeparator" w:id="0">
    <w:p w14:paraId="5DA7EFDD" w14:textId="77777777" w:rsidR="00BD4683" w:rsidRDefault="00BD4683" w:rsidP="00C2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5E1F6" w14:textId="77777777" w:rsidR="00BD4683" w:rsidRDefault="00BD4683" w:rsidP="00C237BB">
      <w:r>
        <w:separator/>
      </w:r>
    </w:p>
  </w:footnote>
  <w:footnote w:type="continuationSeparator" w:id="0">
    <w:p w14:paraId="14CD106D" w14:textId="77777777" w:rsidR="00BD4683" w:rsidRDefault="00BD4683" w:rsidP="00C23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formsDesign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BB"/>
    <w:rsid w:val="00042390"/>
    <w:rsid w:val="001B395F"/>
    <w:rsid w:val="0028154F"/>
    <w:rsid w:val="003774D1"/>
    <w:rsid w:val="003F7282"/>
    <w:rsid w:val="00440E5C"/>
    <w:rsid w:val="00490FFF"/>
    <w:rsid w:val="005850C5"/>
    <w:rsid w:val="007A5E58"/>
    <w:rsid w:val="00804856"/>
    <w:rsid w:val="00906A48"/>
    <w:rsid w:val="0095564D"/>
    <w:rsid w:val="00BD4683"/>
    <w:rsid w:val="00BD6ACB"/>
    <w:rsid w:val="00C237BB"/>
    <w:rsid w:val="00CF60BD"/>
    <w:rsid w:val="00EE6BE0"/>
    <w:rsid w:val="00FE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DCACA3"/>
  <w15:chartTrackingRefBased/>
  <w15:docId w15:val="{4B431E88-E265-4EC7-8716-BCE82750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7BB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  <w:rsid w:val="00C237B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C237BB"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042390"/>
    <w:rPr>
      <w:rFonts w:ascii="Arial" w:eastAsia="ＭＳ ゴシック" w:hAnsi="Arial" w:cs="Times New Roman"/>
      <w:sz w:val="32"/>
      <w:szCs w:val="32"/>
    </w:rPr>
  </w:style>
  <w:style w:type="paragraph" w:customStyle="1" w:styleId="R">
    <w:name w:val="R会社"/>
    <w:basedOn w:val="a"/>
    <w:rsid w:val="00C237BB"/>
    <w:pPr>
      <w:adjustRightInd w:val="0"/>
      <w:snapToGrid w:val="0"/>
      <w:ind w:left="113" w:right="113"/>
      <w:jc w:val="left"/>
    </w:pPr>
    <w:rPr>
      <w:sz w:val="22"/>
      <w:szCs w:val="20"/>
      <w:lang w:bidi="he-IL"/>
    </w:rPr>
  </w:style>
  <w:style w:type="paragraph" w:customStyle="1" w:styleId="RNH">
    <w:name w:val="R会社_NH"/>
    <w:basedOn w:val="R"/>
    <w:rsid w:val="00C237BB"/>
    <w:pPr>
      <w:ind w:left="0"/>
    </w:pPr>
    <w:rPr>
      <w:noProof/>
    </w:rPr>
  </w:style>
  <w:style w:type="paragraph" w:customStyle="1" w:styleId="R0">
    <w:name w:val="R氏名"/>
    <w:basedOn w:val="a"/>
    <w:rsid w:val="00C237BB"/>
    <w:pPr>
      <w:adjustRightInd w:val="0"/>
      <w:snapToGrid w:val="0"/>
      <w:jc w:val="distribute"/>
    </w:pPr>
    <w:rPr>
      <w:sz w:val="44"/>
      <w:szCs w:val="20"/>
      <w:lang w:bidi="he-IL"/>
    </w:rPr>
  </w:style>
  <w:style w:type="paragraph" w:customStyle="1" w:styleId="RNH0">
    <w:name w:val="R氏名_NH"/>
    <w:basedOn w:val="R0"/>
    <w:rsid w:val="00C237BB"/>
    <w:rPr>
      <w:noProof/>
    </w:rPr>
  </w:style>
  <w:style w:type="paragraph" w:customStyle="1" w:styleId="R1">
    <w:name w:val="R住所_1"/>
    <w:basedOn w:val="a"/>
    <w:rsid w:val="00C237BB"/>
    <w:pPr>
      <w:adjustRightInd w:val="0"/>
      <w:snapToGrid w:val="0"/>
      <w:ind w:left="113" w:right="113"/>
      <w:jc w:val="left"/>
    </w:pPr>
    <w:rPr>
      <w:szCs w:val="20"/>
      <w:lang w:bidi="he-IL"/>
    </w:rPr>
  </w:style>
  <w:style w:type="paragraph" w:customStyle="1" w:styleId="R1NH">
    <w:name w:val="R住所_1_NH"/>
    <w:basedOn w:val="R1"/>
    <w:rsid w:val="00C237BB"/>
    <w:pPr>
      <w:ind w:left="0"/>
    </w:pPr>
    <w:rPr>
      <w:noProof/>
    </w:rPr>
  </w:style>
  <w:style w:type="paragraph" w:customStyle="1" w:styleId="R2">
    <w:name w:val="R住所_2"/>
    <w:basedOn w:val="a"/>
    <w:rsid w:val="00C237BB"/>
    <w:pPr>
      <w:adjustRightInd w:val="0"/>
      <w:snapToGrid w:val="0"/>
      <w:ind w:left="113" w:right="113"/>
      <w:jc w:val="right"/>
    </w:pPr>
    <w:rPr>
      <w:szCs w:val="20"/>
      <w:lang w:bidi="he-IL"/>
    </w:rPr>
  </w:style>
  <w:style w:type="paragraph" w:customStyle="1" w:styleId="R2NH">
    <w:name w:val="R住所_2_NH"/>
    <w:basedOn w:val="R2"/>
    <w:rsid w:val="00C237BB"/>
    <w:pPr>
      <w:ind w:left="0"/>
    </w:pPr>
    <w:rPr>
      <w:noProof/>
    </w:rPr>
  </w:style>
  <w:style w:type="paragraph" w:customStyle="1" w:styleId="R3">
    <w:name w:val="R部署"/>
    <w:basedOn w:val="a"/>
    <w:rsid w:val="00C237BB"/>
    <w:pPr>
      <w:adjustRightInd w:val="0"/>
      <w:snapToGrid w:val="0"/>
      <w:ind w:left="113" w:right="113"/>
      <w:jc w:val="center"/>
    </w:pPr>
    <w:rPr>
      <w:sz w:val="20"/>
      <w:szCs w:val="20"/>
      <w:lang w:bidi="he-IL"/>
    </w:rPr>
  </w:style>
  <w:style w:type="paragraph" w:customStyle="1" w:styleId="RNH1">
    <w:name w:val="R部署_NH"/>
    <w:basedOn w:val="R3"/>
    <w:rsid w:val="00C237BB"/>
    <w:pPr>
      <w:ind w:left="0"/>
    </w:pPr>
    <w:rPr>
      <w:noProof/>
    </w:rPr>
  </w:style>
  <w:style w:type="paragraph" w:customStyle="1" w:styleId="RA">
    <w:name w:val="R郵便番号A"/>
    <w:basedOn w:val="a"/>
    <w:rsid w:val="00C237BB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C237BB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S">
    <w:name w:val="S会社"/>
    <w:basedOn w:val="a"/>
    <w:rsid w:val="00C237BB"/>
    <w:pPr>
      <w:adjustRightInd w:val="0"/>
      <w:snapToGrid w:val="0"/>
      <w:spacing w:line="160" w:lineRule="atLeast"/>
      <w:ind w:left="113" w:right="113"/>
      <w:jc w:val="left"/>
    </w:pPr>
    <w:rPr>
      <w:w w:val="110"/>
      <w:sz w:val="14"/>
      <w:szCs w:val="20"/>
      <w:lang w:bidi="he-IL"/>
    </w:rPr>
  </w:style>
  <w:style w:type="paragraph" w:customStyle="1" w:styleId="S0">
    <w:name w:val="S氏名"/>
    <w:basedOn w:val="a"/>
    <w:rsid w:val="00C237BB"/>
    <w:pPr>
      <w:adjustRightInd w:val="0"/>
      <w:snapToGrid w:val="0"/>
      <w:ind w:left="113" w:right="113"/>
      <w:jc w:val="distribute"/>
    </w:pPr>
    <w:rPr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C237BB"/>
    <w:pPr>
      <w:adjustRightInd w:val="0"/>
      <w:snapToGrid w:val="0"/>
      <w:ind w:left="113" w:right="113"/>
      <w:jc w:val="left"/>
    </w:pPr>
    <w:rPr>
      <w:snapToGrid w:val="0"/>
      <w:sz w:val="18"/>
      <w:szCs w:val="20"/>
      <w:lang w:bidi="he-IL"/>
    </w:rPr>
  </w:style>
  <w:style w:type="paragraph" w:customStyle="1" w:styleId="S2">
    <w:name w:val="S住所_2"/>
    <w:basedOn w:val="a"/>
    <w:rsid w:val="00C237BB"/>
    <w:pPr>
      <w:adjustRightInd w:val="0"/>
      <w:snapToGrid w:val="0"/>
      <w:ind w:left="113" w:right="113"/>
      <w:jc w:val="right"/>
    </w:pPr>
    <w:rPr>
      <w:w w:val="110"/>
      <w:sz w:val="18"/>
      <w:szCs w:val="20"/>
      <w:lang w:bidi="he-IL"/>
    </w:rPr>
  </w:style>
  <w:style w:type="paragraph" w:customStyle="1" w:styleId="S3">
    <w:name w:val="S電話番号"/>
    <w:basedOn w:val="a"/>
    <w:rsid w:val="00C237BB"/>
    <w:pPr>
      <w:adjustRightInd w:val="0"/>
      <w:snapToGrid w:val="0"/>
      <w:spacing w:line="140" w:lineRule="exact"/>
      <w:ind w:left="113" w:right="113"/>
      <w:jc w:val="right"/>
    </w:pPr>
    <w:rPr>
      <w:sz w:val="14"/>
      <w:szCs w:val="20"/>
      <w:lang w:bidi="he-IL"/>
    </w:rPr>
  </w:style>
  <w:style w:type="paragraph" w:customStyle="1" w:styleId="S4">
    <w:name w:val="S部署"/>
    <w:basedOn w:val="a"/>
    <w:rsid w:val="00C237BB"/>
    <w:pPr>
      <w:adjustRightInd w:val="0"/>
      <w:snapToGrid w:val="0"/>
      <w:spacing w:line="160" w:lineRule="exact"/>
      <w:ind w:left="113" w:right="113"/>
      <w:jc w:val="center"/>
    </w:pPr>
    <w:rPr>
      <w:w w:val="110"/>
      <w:sz w:val="14"/>
      <w:szCs w:val="20"/>
      <w:lang w:bidi="he-IL"/>
    </w:rPr>
  </w:style>
  <w:style w:type="paragraph" w:customStyle="1" w:styleId="SA">
    <w:name w:val="S郵便番号A"/>
    <w:basedOn w:val="a"/>
    <w:rsid w:val="00C237BB"/>
    <w:pPr>
      <w:adjustRightInd w:val="0"/>
      <w:snapToGrid w:val="0"/>
      <w:ind w:left="-510" w:right="-1440" w:firstLine="420"/>
      <w:jc w:val="lef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B">
    <w:name w:val="S郵便番号B"/>
    <w:basedOn w:val="a"/>
    <w:rsid w:val="00C237BB"/>
    <w:pPr>
      <w:wordWrap w:val="0"/>
      <w:adjustRightInd w:val="0"/>
      <w:snapToGrid w:val="0"/>
      <w:ind w:left="-420" w:rightChars="-50" w:right="-50" w:hanging="646"/>
      <w:jc w:val="righ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C">
    <w:name w:val="S郵便番号C"/>
    <w:basedOn w:val="a"/>
    <w:rsid w:val="00C237BB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  <w:style w:type="paragraph" w:styleId="a6">
    <w:name w:val="Balloon Text"/>
    <w:basedOn w:val="a"/>
    <w:link w:val="a7"/>
    <w:semiHidden/>
    <w:rsid w:val="00C237B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semiHidden/>
    <w:rsid w:val="00C237BB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rsid w:val="00C237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237BB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rsid w:val="00C237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237BB"/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39"/>
    <w:rsid w:val="0058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alutation"/>
    <w:basedOn w:val="a"/>
    <w:next w:val="a"/>
    <w:link w:val="ae"/>
    <w:uiPriority w:val="99"/>
    <w:semiHidden/>
    <w:unhideWhenUsed/>
    <w:rsid w:val="00CF60BD"/>
  </w:style>
  <w:style w:type="character" w:customStyle="1" w:styleId="ae">
    <w:name w:val="挨拶文 (文字)"/>
    <w:link w:val="ad"/>
    <w:uiPriority w:val="99"/>
    <w:semiHidden/>
    <w:rsid w:val="00CF60BD"/>
    <w:rPr>
      <w:rFonts w:ascii="ＭＳ 明朝" w:eastAsia="ＭＳ 明朝" w:hAnsi="ＭＳ 明朝" w:cs="Times New Roman"/>
      <w:szCs w:val="24"/>
    </w:rPr>
  </w:style>
  <w:style w:type="paragraph" w:styleId="af">
    <w:name w:val="Closing"/>
    <w:basedOn w:val="a"/>
    <w:link w:val="af0"/>
    <w:uiPriority w:val="99"/>
    <w:unhideWhenUsed/>
    <w:rsid w:val="00CF60BD"/>
    <w:pPr>
      <w:jc w:val="right"/>
    </w:pPr>
  </w:style>
  <w:style w:type="character" w:customStyle="1" w:styleId="af0">
    <w:name w:val="結語 (文字)"/>
    <w:link w:val="af"/>
    <w:uiPriority w:val="99"/>
    <w:rsid w:val="00CF60BD"/>
    <w:rPr>
      <w:rFonts w:ascii="ＭＳ 明朝" w:eastAsia="ＭＳ 明朝" w:hAnsi="ＭＳ 明朝" w:cs="Times New Roman"/>
      <w:szCs w:val="24"/>
    </w:rPr>
  </w:style>
  <w:style w:type="paragraph" w:styleId="af1">
    <w:name w:val="Note Heading"/>
    <w:basedOn w:val="a"/>
    <w:next w:val="a"/>
    <w:link w:val="af2"/>
    <w:uiPriority w:val="99"/>
    <w:semiHidden/>
    <w:unhideWhenUsed/>
    <w:rsid w:val="00440E5C"/>
    <w:pPr>
      <w:jc w:val="center"/>
    </w:pPr>
  </w:style>
  <w:style w:type="character" w:customStyle="1" w:styleId="af2">
    <w:name w:val="記 (文字)"/>
    <w:link w:val="af1"/>
    <w:uiPriority w:val="99"/>
    <w:semiHidden/>
    <w:rsid w:val="00440E5C"/>
    <w:rPr>
      <w:rFonts w:ascii="ＭＳ 明朝" w:eastAsia="ＭＳ 明朝" w:hAnsi="ＭＳ 明朝" w:cs="Times New Roman"/>
      <w:szCs w:val="24"/>
    </w:rPr>
  </w:style>
  <w:style w:type="character" w:styleId="af3">
    <w:name w:val="Hyperlink"/>
    <w:uiPriority w:val="99"/>
    <w:unhideWhenUsed/>
    <w:rsid w:val="002815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nji@yataa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ji@yataa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POSTCARD20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POSTCARD20.WIZ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テンプレートが無料</vt:lpstr>
    </vt:vector>
  </TitlesOfParts>
  <Manager>hinagata-free.com</Manager>
  <Company/>
  <LinksUpToDate>false</LinksUpToDate>
  <CharactersWithSpaces>21</CharactersWithSpaces>
  <SharedDoc>false</SharedDoc>
  <HLinks>
    <vt:vector size="6" baseType="variant">
      <vt:variant>
        <vt:i4>6225962</vt:i4>
      </vt:variant>
      <vt:variant>
        <vt:i4>0</vt:i4>
      </vt:variant>
      <vt:variant>
        <vt:i4>0</vt:i4>
      </vt:variant>
      <vt:variant>
        <vt:i4>5</vt:i4>
      </vt:variant>
      <vt:variant>
        <vt:lpwstr>mailto:kanji@yataa.co.jp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雛形の無料ダウンロード</dc:title>
  <dc:subject>雛形の無料ダウンロード</dc:subject>
  <dc:creator>k</dc:creator>
  <cp:keywords/>
  <dc:description/>
  <cp:lastModifiedBy>inbl</cp:lastModifiedBy>
  <cp:revision>2</cp:revision>
  <cp:lastPrinted>2014-09-19T10:46:00Z</cp:lastPrinted>
  <dcterms:created xsi:type="dcterms:W3CDTF">2023-05-14T04:31:00Z</dcterms:created>
  <dcterms:modified xsi:type="dcterms:W3CDTF">2023-05-14T04:31:00Z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zardSucceeded">
    <vt:i4>1</vt:i4>
  </property>
  <property fmtid="{D5CDD505-2E9C-101B-9397-08002B2CF9AE}" pid="3" name="RcpntHNum">
    <vt:i4>1</vt:i4>
  </property>
  <property fmtid="{D5CDD505-2E9C-101B-9397-08002B2CF9AE}" pid="4" name="SenderHNum">
    <vt:i4>1</vt:i4>
  </property>
</Properties>
</file>