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3015" w14:textId="77777777" w:rsidR="00901233" w:rsidRDefault="00901233">
      <w:pPr>
        <w:rPr>
          <w:rFonts w:hint="eastAsia"/>
        </w:rPr>
      </w:pPr>
    </w:p>
    <w:p w14:paraId="69019202" w14:textId="77777777" w:rsidR="00901233" w:rsidRDefault="00901233">
      <w:pPr>
        <w:rPr>
          <w:rFonts w:hint="eastAsia"/>
        </w:rPr>
      </w:pPr>
    </w:p>
    <w:p w14:paraId="7C4B44A5" w14:textId="77777777" w:rsidR="00901233" w:rsidRDefault="00901233">
      <w:pPr>
        <w:rPr>
          <w:rFonts w:hint="eastAsia"/>
        </w:rPr>
      </w:pPr>
    </w:p>
    <w:p w14:paraId="6E9559B0" w14:textId="68B0685B" w:rsidR="00D368D3" w:rsidRDefault="00713AB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9E9691" wp14:editId="5389CDFE">
                <wp:simplePos x="0" y="0"/>
                <wp:positionH relativeFrom="column">
                  <wp:posOffset>-2608580</wp:posOffset>
                </wp:positionH>
                <wp:positionV relativeFrom="paragraph">
                  <wp:posOffset>3876040</wp:posOffset>
                </wp:positionV>
                <wp:extent cx="1503045" cy="264160"/>
                <wp:effectExtent l="0" t="254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2D13C" w14:textId="77777777" w:rsidR="009A0BF4" w:rsidRDefault="009A0BF4" w:rsidP="00EB54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EB5423">
                              <w:rPr>
                                <w:rFonts w:hint="eastAsia"/>
                              </w:rPr>
                              <w:t>○○○</w:t>
                            </w:r>
                            <w:r w:rsidR="00EB5423">
                              <w:rPr>
                                <w:rFonts w:hint="eastAsia"/>
                              </w:rPr>
                              <w:t>-</w:t>
                            </w:r>
                            <w:r w:rsidR="00EB5423"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E96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5.4pt;margin-top:305.2pt;width:118.35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" filled="f" stroked="f">
                <v:textbox style="mso-fit-shape-to-text:t">
                  <w:txbxContent>
                    <w:p w14:paraId="2122D13C" w14:textId="77777777" w:rsidR="009A0BF4" w:rsidRDefault="009A0BF4" w:rsidP="00EB54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EB5423">
                        <w:rPr>
                          <w:rFonts w:hint="eastAsia"/>
                        </w:rPr>
                        <w:t>○○○</w:t>
                      </w:r>
                      <w:r w:rsidR="00EB5423">
                        <w:rPr>
                          <w:rFonts w:hint="eastAsia"/>
                        </w:rPr>
                        <w:t>-</w:t>
                      </w:r>
                      <w:r w:rsidR="00EB5423">
                        <w:rPr>
                          <w:rFonts w:hint="eastAsia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032C97" wp14:editId="3A101E46">
                <wp:simplePos x="0" y="0"/>
                <wp:positionH relativeFrom="column">
                  <wp:posOffset>-2366645</wp:posOffset>
                </wp:positionH>
                <wp:positionV relativeFrom="paragraph">
                  <wp:posOffset>4252595</wp:posOffset>
                </wp:positionV>
                <wp:extent cx="756920" cy="327850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327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08047" w14:textId="77777777" w:rsidR="00EB5423" w:rsidRPr="00A42699" w:rsidRDefault="00EB5423" w:rsidP="00EB5423">
                            <w:p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A4269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○○県○○市○○　○○―○○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2C97" id="_x0000_s1027" type="#_x0000_t202" style="position:absolute;left:0;text-align:left;margin-left:-186.35pt;margin-top:334.85pt;width:59.6pt;height:25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" filled="f" stroked="f">
                <v:textbox style="layout-flow:vertical-ideographic">
                  <w:txbxContent>
                    <w:p w14:paraId="53B08047" w14:textId="77777777" w:rsidR="00EB5423" w:rsidRPr="00A42699" w:rsidRDefault="00EB5423" w:rsidP="00EB5423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42699">
                        <w:rPr>
                          <w:rFonts w:hint="eastAsia"/>
                          <w:sz w:val="28"/>
                          <w:szCs w:val="28"/>
                        </w:rPr>
                        <w:t>○○県○○市○○　○○―○○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276B2" wp14:editId="18E8CB1C">
                <wp:simplePos x="0" y="0"/>
                <wp:positionH relativeFrom="column">
                  <wp:posOffset>-3296285</wp:posOffset>
                </wp:positionH>
                <wp:positionV relativeFrom="paragraph">
                  <wp:posOffset>4845685</wp:posOffset>
                </wp:positionV>
                <wp:extent cx="872490" cy="2666365"/>
                <wp:effectExtent l="3175" t="635" r="63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66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C739C" w14:textId="77777777" w:rsidR="00EB5423" w:rsidRPr="00A42699" w:rsidRDefault="00EB5423" w:rsidP="00EB5423">
                            <w:pPr>
                              <w:jc w:val="left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A4269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○○　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76B2" id="_x0000_s1028" type="#_x0000_t202" style="position:absolute;left:0;text-align:left;margin-left:-259.55pt;margin-top:381.55pt;width:68.7pt;height:20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" filled="f" stroked="f">
                <v:textbox style="layout-flow:vertical-ideographic">
                  <w:txbxContent>
                    <w:p w14:paraId="774C739C" w14:textId="77777777" w:rsidR="00EB5423" w:rsidRPr="00A42699" w:rsidRDefault="00EB5423" w:rsidP="00EB5423">
                      <w:pPr>
                        <w:jc w:val="left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A42699">
                        <w:rPr>
                          <w:rFonts w:hint="eastAsia"/>
                          <w:sz w:val="40"/>
                          <w:szCs w:val="40"/>
                        </w:rPr>
                        <w:t>○○　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05C56" wp14:editId="0025E566">
                <wp:simplePos x="0" y="0"/>
                <wp:positionH relativeFrom="column">
                  <wp:posOffset>-3333115</wp:posOffset>
                </wp:positionH>
                <wp:positionV relativeFrom="paragraph">
                  <wp:posOffset>883285</wp:posOffset>
                </wp:positionV>
                <wp:extent cx="579120" cy="2390140"/>
                <wp:effectExtent l="4445" t="63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39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AF7BF" w14:textId="77777777" w:rsidR="00711851" w:rsidRPr="00A42699" w:rsidRDefault="00711851" w:rsidP="00711851">
                            <w:p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平成○○年○○月</w:t>
                            </w:r>
                            <w:r w:rsidRPr="00A4269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05C56" id="_x0000_s1029" type="#_x0000_t202" style="position:absolute;left:0;text-align:left;margin-left:-262.45pt;margin-top:69.55pt;width:45.6pt;height:1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" filled="f" stroked="f">
                <v:textbox style="layout-flow:vertical-ideographic">
                  <w:txbxContent>
                    <w:p w14:paraId="45BAF7BF" w14:textId="77777777" w:rsidR="00711851" w:rsidRPr="00A42699" w:rsidRDefault="00711851" w:rsidP="00711851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平成○○年○○月</w:t>
                      </w:r>
                      <w:r w:rsidRPr="00A42699">
                        <w:rPr>
                          <w:rFonts w:hint="eastAsia"/>
                          <w:sz w:val="28"/>
                          <w:szCs w:val="28"/>
                        </w:rPr>
                        <w:t>○○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8D3" w:rsidSect="00640C9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93AD" w14:textId="77777777" w:rsidR="002253DD" w:rsidRDefault="002253DD" w:rsidP="007F0094">
      <w:r>
        <w:separator/>
      </w:r>
    </w:p>
  </w:endnote>
  <w:endnote w:type="continuationSeparator" w:id="0">
    <w:p w14:paraId="18D88A80" w14:textId="77777777" w:rsidR="002253DD" w:rsidRDefault="002253DD" w:rsidP="007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2ACF" w14:textId="77777777" w:rsidR="002253DD" w:rsidRDefault="002253DD" w:rsidP="007F0094">
      <w:r>
        <w:separator/>
      </w:r>
    </w:p>
  </w:footnote>
  <w:footnote w:type="continuationSeparator" w:id="0">
    <w:p w14:paraId="72FD60ED" w14:textId="77777777" w:rsidR="002253DD" w:rsidRDefault="002253DD" w:rsidP="007F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85997"/>
    <w:rsid w:val="000B6960"/>
    <w:rsid w:val="000C5FBD"/>
    <w:rsid w:val="000E5D65"/>
    <w:rsid w:val="001270E2"/>
    <w:rsid w:val="00171F9B"/>
    <w:rsid w:val="00193F7F"/>
    <w:rsid w:val="001A678C"/>
    <w:rsid w:val="001D074D"/>
    <w:rsid w:val="002253DD"/>
    <w:rsid w:val="00247D81"/>
    <w:rsid w:val="002649F8"/>
    <w:rsid w:val="00264FA4"/>
    <w:rsid w:val="00297056"/>
    <w:rsid w:val="002A78F7"/>
    <w:rsid w:val="002B137D"/>
    <w:rsid w:val="002D690F"/>
    <w:rsid w:val="002D6C5C"/>
    <w:rsid w:val="002D6DC9"/>
    <w:rsid w:val="00314D2C"/>
    <w:rsid w:val="00390103"/>
    <w:rsid w:val="003A1953"/>
    <w:rsid w:val="003B4E50"/>
    <w:rsid w:val="003F19D7"/>
    <w:rsid w:val="005064C2"/>
    <w:rsid w:val="00590F32"/>
    <w:rsid w:val="0059176D"/>
    <w:rsid w:val="005F6BA8"/>
    <w:rsid w:val="00640C9B"/>
    <w:rsid w:val="00640DD5"/>
    <w:rsid w:val="00682AD6"/>
    <w:rsid w:val="006A16EB"/>
    <w:rsid w:val="006B3C00"/>
    <w:rsid w:val="006D4A99"/>
    <w:rsid w:val="006F2DFA"/>
    <w:rsid w:val="00711851"/>
    <w:rsid w:val="00713ABA"/>
    <w:rsid w:val="007977CF"/>
    <w:rsid w:val="007B1C7A"/>
    <w:rsid w:val="007F0094"/>
    <w:rsid w:val="00845688"/>
    <w:rsid w:val="008B28A9"/>
    <w:rsid w:val="00901233"/>
    <w:rsid w:val="00912ECC"/>
    <w:rsid w:val="00975416"/>
    <w:rsid w:val="009A0BF4"/>
    <w:rsid w:val="00A42699"/>
    <w:rsid w:val="00B6653B"/>
    <w:rsid w:val="00B80D8F"/>
    <w:rsid w:val="00BC2FFE"/>
    <w:rsid w:val="00C004C3"/>
    <w:rsid w:val="00C042B6"/>
    <w:rsid w:val="00C647C4"/>
    <w:rsid w:val="00C71AC6"/>
    <w:rsid w:val="00C801DB"/>
    <w:rsid w:val="00CA08C4"/>
    <w:rsid w:val="00D368D3"/>
    <w:rsid w:val="00E01176"/>
    <w:rsid w:val="00E11CB9"/>
    <w:rsid w:val="00E34D0E"/>
    <w:rsid w:val="00E528A3"/>
    <w:rsid w:val="00E60952"/>
    <w:rsid w:val="00E95656"/>
    <w:rsid w:val="00EB5423"/>
    <w:rsid w:val="00EB7F5F"/>
    <w:rsid w:val="00F6193E"/>
    <w:rsid w:val="00F806C7"/>
    <w:rsid w:val="00FD3D78"/>
    <w:rsid w:val="00FD7ECE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FC566"/>
  <w15:chartTrackingRefBased/>
  <w15:docId w15:val="{E179C31A-92A1-4B7F-A4DE-392F405D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F0094"/>
    <w:rPr>
      <w:kern w:val="2"/>
      <w:sz w:val="21"/>
      <w:szCs w:val="24"/>
    </w:rPr>
  </w:style>
  <w:style w:type="paragraph" w:styleId="aa">
    <w:name w:val="footer"/>
    <w:basedOn w:val="a"/>
    <w:link w:val="ab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F0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8069-F20F-4EBD-B700-7A1DF147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テンプレートが無料</vt:lpstr>
      <vt:lpstr/>
    </vt:vector>
  </TitlesOfParts>
  <Manager>template-ga-muryo</Manager>
  <Company>Microsoft Corporation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封筒</dc:subject>
  <dc:creator>microsoft-access</dc:creator>
  <cp:keywords/>
  <cp:lastModifiedBy>inbl</cp:lastModifiedBy>
  <cp:revision>2</cp:revision>
  <cp:lastPrinted>2013-07-07T10:02:00Z</cp:lastPrinted>
  <dcterms:created xsi:type="dcterms:W3CDTF">2022-12-13T06:27:00Z</dcterms:created>
  <dcterms:modified xsi:type="dcterms:W3CDTF">2022-12-13T06:27:00Z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