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A078" w14:textId="77777777" w:rsidR="00901233" w:rsidRDefault="00901233">
      <w:pPr>
        <w:rPr>
          <w:rFonts w:hint="eastAsia"/>
        </w:rPr>
      </w:pPr>
    </w:p>
    <w:p w14:paraId="0387FF8D" w14:textId="77777777" w:rsidR="00901233" w:rsidRDefault="00901233">
      <w:pPr>
        <w:rPr>
          <w:rFonts w:hint="eastAsia"/>
        </w:rPr>
      </w:pPr>
    </w:p>
    <w:p w14:paraId="1363838A" w14:textId="77777777" w:rsidR="00901233" w:rsidRDefault="00901233">
      <w:pPr>
        <w:rPr>
          <w:rFonts w:hint="eastAsia"/>
        </w:rPr>
      </w:pPr>
    </w:p>
    <w:p w14:paraId="6BBA0B43" w14:textId="03ED5C28" w:rsidR="00D368D3" w:rsidRDefault="00AE257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F0A24" wp14:editId="68363DCA">
                <wp:simplePos x="0" y="0"/>
                <wp:positionH relativeFrom="column">
                  <wp:posOffset>-1294130</wp:posOffset>
                </wp:positionH>
                <wp:positionV relativeFrom="paragraph">
                  <wp:posOffset>3723640</wp:posOffset>
                </wp:positionV>
                <wp:extent cx="1055370" cy="3535045"/>
                <wp:effectExtent l="0" t="254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353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20D97" w14:textId="77777777" w:rsidR="00EB5423" w:rsidRPr="00A42699" w:rsidRDefault="00EB5423" w:rsidP="00EB5423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426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○○県○○市○○　○○―○○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F0A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1.9pt;margin-top:293.2pt;width:83.1pt;height:2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0A4AEAAKQDAAAOAAAAZHJzL2Uyb0RvYy54bWysU9uO0zAQfUfiHyy/06SXsBA1XS27WoS0&#10;XKQF3ieOcxGJx4zdJv17xk63W+AN8eJ4PPaZc2ZOttfT0IuDJtehKeRykUqhjcKqM00hv329f/VG&#10;CufBVNCj0YU8aievdy9fbEeb6xW22FeaBIMYl4+2kK33Nk8Sp1o9gFug1YaTNdIAnkNqkopgZPSh&#10;T1Zp+joZkSpLqLRzfHo3J+Uu4te1Vv5zXTvtRV9I5ubjSnEtw5rstpA3BLbt1IkG/AOLATrDRc9Q&#10;d+BB7Kn7C2roFKHD2i8UDgnWdad01MBqlukfah5bsDpq4eY4e26T+3+w6tPh0X4h4ad3OPEAowhn&#10;H1D9cMLgbQum0TdEOLYaKi68DC1LRuvy09PQape7AFKOH7HiIcPeYwSaahpCV1inYHQewPHcdD15&#10;oULJNMvWV5xSnFtn6yzdZLEG5E/PLTn/XuMgwqaQxFON8HB4cD7QgfzpSqhm8L7r+zjZ3vx2wBfD&#10;SaQfGM/c/VROfDvIKLE6shDC2ShsbN5o+M5fKUa2SSHdzz2QlqL/YLgdb5ebTfBVDDbZ1YoDusyU&#10;lxkwqkV2H4PN21s/e3FvqWtarjUPwOANt7DuorhnXifmbIWo+WTb4LXLON56/rl2vwAAAP//AwBQ&#10;SwMEFAAGAAgAAAAhAAte2prkAAAADQEAAA8AAABkcnMvZG93bnJldi54bWxMj8FOhDAURfcm/kPz&#10;TNwxhQFxBikTNDExLkgcXcyypR0g0ldsywzO11tXuny5J/eeV+4WPZKTsm4wyCBZxUAUtkYO2DH4&#10;eH+ONkCc5yj5aFAx+FYOdtX1VckLac74pk5735FQgq7gDHrvp4JS1/ZKc7cyk8KQHY3V3IfTdlRa&#10;fg7leqTrOM6p5gOGhZ5P6qlX7ed+1gxe6sP8Ndsm214Ol7oR4rV5FDljtzdL/QDEq8X/wfCrH9Sh&#10;Ck7CzCgdGRlE6zgN7p7B3SbPgAQkSu9zICKwSZYmQKuS/v+i+gEAAP//AwBQSwECLQAUAAYACAAA&#10;ACEAtoM4kv4AAADhAQAAEwAAAAAAAAAAAAAAAAAAAAAAW0NvbnRlbnRfVHlwZXNdLnhtbFBLAQIt&#10;ABQABgAIAAAAIQA4/SH/1gAAAJQBAAALAAAAAAAAAAAAAAAAAC8BAABfcmVscy8ucmVsc1BLAQIt&#10;ABQABgAIAAAAIQCCMz0A4AEAAKQDAAAOAAAAAAAAAAAAAAAAAC4CAABkcnMvZTJvRG9jLnhtbFBL&#10;AQItABQABgAIAAAAIQALXtqa5AAAAA0BAAAPAAAAAAAAAAAAAAAAADoEAABkcnMvZG93bnJldi54&#10;bWxQSwUGAAAAAAQABADzAAAASwUAAAAA&#10;" filled="f" stroked="f">
                <v:textbox style="layout-flow:vertical-ideographic">
                  <w:txbxContent>
                    <w:p w14:paraId="5A320D97" w14:textId="77777777" w:rsidR="00EB5423" w:rsidRPr="00A42699" w:rsidRDefault="00EB5423" w:rsidP="00EB5423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42699">
                        <w:rPr>
                          <w:rFonts w:hint="eastAsia"/>
                          <w:sz w:val="28"/>
                          <w:szCs w:val="28"/>
                        </w:rPr>
                        <w:t>○○県○○市○○　○○―○○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4EA36" wp14:editId="10D4AA1B">
                <wp:simplePos x="0" y="0"/>
                <wp:positionH relativeFrom="column">
                  <wp:posOffset>-2399665</wp:posOffset>
                </wp:positionH>
                <wp:positionV relativeFrom="paragraph">
                  <wp:posOffset>3994785</wp:posOffset>
                </wp:positionV>
                <wp:extent cx="872490" cy="3195955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19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31F42" w14:textId="77777777" w:rsidR="00EB5423" w:rsidRPr="00A42699" w:rsidRDefault="00EB5423" w:rsidP="00EB5423">
                            <w:pPr>
                              <w:jc w:val="left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A4269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EA36" id="_x0000_s1027" type="#_x0000_t202" style="position:absolute;left:0;text-align:left;margin-left:-188.95pt;margin-top:314.55pt;width:68.7pt;height:25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+E4wEAAKoDAAAOAAAAZHJzL2Uyb0RvYy54bWysU8Fu2zAMvQ/YPwi6L06yZG2MOEXXosOA&#10;rhvQdXdGlmNhtqhRSuz8/SjZTbPtVuwii6L0yPf4vL7q20YcNHmDtpCzyVQKbRWWxu4K+fT97t2l&#10;FD6ALaFBqwt51F5ebd6+WXcu13OssSk1CQaxPu9cIesQXJ5lXtW6BT9Bpy0nK6QWAoe0y0qCjtHb&#10;JptPpx+yDql0hEp7z6e3Q1JuEn5VaRW+VpXXQTSF5N5CWimt27hmmzXkOwJXGzW2Aa/oogVjuegJ&#10;6hYCiD2Zf6Baowg9VmGisM2wqozSiQOzmU3/YvNYg9OJC4vj3Ukm//9g1cPh0X0jEfqP2PMAEwnv&#10;7lH99MLiTQ12p6+JsKs1lFx4FiXLOufz8WmU2uc+gmy7L1jykGEfMAH1FbVRFeYpGJ0HcDyJrvsg&#10;FB9eXswXK84oTr2frZar5TKVgPz5tSMfPmlsRdwUknioCR0O9z7EbiB/vhKLWbwzTZMG29g/Dvhi&#10;PEndx4aH1kO/7YUpR2qRzBbLI9MhHOzC9uaNhh/8laJjsxTS/9oDaSmaz5ZFWc0Wi+iuFCyWF3MO&#10;6DyzPc+AVTWyBxls2N6EwZF7R2ZXc61hDBavWcjKJI4vfY0E2BCJ+mje6LjzON16+cU2vwEAAP//&#10;AwBQSwMEFAAGAAgAAAAhAOiuTCPlAAAADgEAAA8AAABkcnMvZG93bnJldi54bWxMj1FPgzAUhd9N&#10;/A/NNfGNFRiygZQFTUyMDyROH/bY0g6I9BZp2XC/3u5JH2/Ol3O+W+wWPZCTmmxvkEG0CoEobIzs&#10;sWXw+fESbIFYx1HywaBi8KMs7Mrbm4Ln0pzxXZ32riW+BG3OGXTOjTmltumU5nZlRoU+O5pJc+fP&#10;qaVy4mdfrgcah2FKNe/RL3R8VM+dar72s2bwWh3m73mqk+xyuFS1EG/1k0gZu79bqkcgTi3uD4ar&#10;vleH0jsJM6O0ZGAQrDebzLMM0jiLgHgkiJPwAYjwcLSOE6BlQf+/Uf4CAAD//wMAUEsBAi0AFAAG&#10;AAgAAAAhALaDOJL+AAAA4QEAABMAAAAAAAAAAAAAAAAAAAAAAFtDb250ZW50X1R5cGVzXS54bWxQ&#10;SwECLQAUAAYACAAAACEAOP0h/9YAAACUAQAACwAAAAAAAAAAAAAAAAAvAQAAX3JlbHMvLnJlbHNQ&#10;SwECLQAUAAYACAAAACEAVvEvhOMBAACqAwAADgAAAAAAAAAAAAAAAAAuAgAAZHJzL2Uyb0RvYy54&#10;bWxQSwECLQAUAAYACAAAACEA6K5MI+UAAAAOAQAADwAAAAAAAAAAAAAAAAA9BAAAZHJzL2Rvd25y&#10;ZXYueG1sUEsFBgAAAAAEAAQA8wAAAE8FAAAAAA==&#10;" filled="f" stroked="f">
                <v:textbox style="layout-flow:vertical-ideographic">
                  <w:txbxContent>
                    <w:p w14:paraId="33931F42" w14:textId="77777777" w:rsidR="00EB5423" w:rsidRPr="00A42699" w:rsidRDefault="00EB5423" w:rsidP="00EB5423">
                      <w:pPr>
                        <w:jc w:val="left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A42699">
                        <w:rPr>
                          <w:rFonts w:hint="eastAsia"/>
                          <w:sz w:val="40"/>
                          <w:szCs w:val="40"/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D9D902" wp14:editId="2E4C9331">
                <wp:simplePos x="0" y="0"/>
                <wp:positionH relativeFrom="column">
                  <wp:posOffset>-1317625</wp:posOffset>
                </wp:positionH>
                <wp:positionV relativeFrom="paragraph">
                  <wp:posOffset>3282950</wp:posOffset>
                </wp:positionV>
                <wp:extent cx="1503045" cy="264160"/>
                <wp:effectExtent l="635" t="0" r="127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A079C" w14:textId="77777777" w:rsidR="009A0BF4" w:rsidRDefault="009A0BF4" w:rsidP="00EB54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EB5423">
                              <w:rPr>
                                <w:rFonts w:hint="eastAsia"/>
                              </w:rPr>
                              <w:t>○○○</w:t>
                            </w:r>
                            <w:r w:rsidR="00EB5423">
                              <w:rPr>
                                <w:rFonts w:hint="eastAsia"/>
                              </w:rPr>
                              <w:t>-</w:t>
                            </w:r>
                            <w:r w:rsidR="00EB5423"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D902" id="_x0000_s1028" type="#_x0000_t202" style="position:absolute;left:0;text-align:left;margin-left:-103.75pt;margin-top:258.5pt;width:118.35pt;height:2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xl4gEAAKgDAAAOAAAAZHJzL2Uyb0RvYy54bWysU9GO0zAQfEfiHyy/0yQlLRA1PR13KkI6&#10;DqSDD3AcJ7FIvGbtNilfz9ppewXeEC+W7XVmZ2Ynm5tp6NlBodNgSp4tUs6UkVBr05b829fdq7ec&#10;OS9MLXowquRH5fjN9uWLzWgLtYQO+lohIxDjitGWvPPeFkniZKcG4RZglaFiAzgIT0dskxrFSOhD&#10;nyzTdJ2MgLVFkMo5ur2fi3wb8ZtGSf+5aZzyrC85cfNxxbhWYU22G1G0KGyn5YmG+AcWg9CGml6g&#10;7oUXbI/6L6hBSwQHjV9IGBJoGi1V1EBqsvQPNU+dsCpqIXOcvdjk/h+sfDw82S/I/PQeJhpgFOHs&#10;A8jvjhm464Rp1S0ijJ0SNTXOgmXJaF1x+jRY7QoXQKrxE9Q0ZLH3EIGmBofgCulkhE4DOF5MV5Nn&#10;MrRcpa/TfMWZpNpynWfrOJVEFOevLTr/QcHAwqbkSEON6OLw4HxgI4rzk9DMwE73fRxsb367oIfh&#10;JrIPhGfqfqompmtqHqQFMRXUR5KDMMeF4k2bDvAnZyNFpeTux16g4qz/aMiSd1meh2zFQ756s6QD&#10;Xleq64owkqBK7jmbt3d+zuPeom476nQewi3ZuNNR4TOrE32KQxR+im7I2/U5vnr+wba/AAAA//8D&#10;AFBLAwQUAAYACAAAACEAsqrin98AAAALAQAADwAAAGRycy9kb3ducmV2LnhtbEyPTW+DMAyG75P2&#10;HyJX2q0NINF2jFBV+5B22GUtu7skI6jEQSQt9N/PO21H249eP2+5m10vrmYMnScF6SoBYajxuqNW&#10;QX18W25BhIiksfdkFNxMgF11f1diof1En+Z6iK3gEAoFKrAxDoWUobHGYVj5wRDfvv3oMPI4tlKP&#10;OHG462WWJGvpsCP+YHEwz9Y058PFKYhR79Nb/erC+9f88TLZpMmxVuphMe+fQEQzxz8YfvVZHSp2&#10;OvkL6SB6Bcss2eTMKsjTDbdiJHvMQJx4kW/XIKtS/u9Q/QAAAP//AwBQSwECLQAUAAYACAAAACEA&#10;toM4kv4AAADhAQAAEwAAAAAAAAAAAAAAAAAAAAAAW0NvbnRlbnRfVHlwZXNdLnhtbFBLAQItABQA&#10;BgAIAAAAIQA4/SH/1gAAAJQBAAALAAAAAAAAAAAAAAAAAC8BAABfcmVscy8ucmVsc1BLAQItABQA&#10;BgAIAAAAIQD8iRxl4gEAAKgDAAAOAAAAAAAAAAAAAAAAAC4CAABkcnMvZTJvRG9jLnhtbFBLAQIt&#10;ABQABgAIAAAAIQCyquKf3wAAAAsBAAAPAAAAAAAAAAAAAAAAADwEAABkcnMvZG93bnJldi54bWxQ&#10;SwUGAAAAAAQABADzAAAASAUAAAAA&#10;" filled="f" stroked="f">
                <v:textbox style="mso-fit-shape-to-text:t">
                  <w:txbxContent>
                    <w:p w14:paraId="0F8A079C" w14:textId="77777777" w:rsidR="009A0BF4" w:rsidRDefault="009A0BF4" w:rsidP="00EB54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EB5423">
                        <w:rPr>
                          <w:rFonts w:hint="eastAsia"/>
                        </w:rPr>
                        <w:t>○○○</w:t>
                      </w:r>
                      <w:r w:rsidR="00EB5423">
                        <w:rPr>
                          <w:rFonts w:hint="eastAsia"/>
                        </w:rPr>
                        <w:t>-</w:t>
                      </w:r>
                      <w:r w:rsidR="00EB5423">
                        <w:rPr>
                          <w:rFonts w:hint="eastAsia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ECFB" w14:textId="77777777" w:rsidR="00112DD9" w:rsidRDefault="00112DD9" w:rsidP="007F0094">
      <w:r>
        <w:separator/>
      </w:r>
    </w:p>
  </w:endnote>
  <w:endnote w:type="continuationSeparator" w:id="0">
    <w:p w14:paraId="57C65F09" w14:textId="77777777" w:rsidR="00112DD9" w:rsidRDefault="00112DD9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5EA1" w14:textId="77777777" w:rsidR="00112DD9" w:rsidRDefault="00112DD9" w:rsidP="007F0094">
      <w:r>
        <w:separator/>
      </w:r>
    </w:p>
  </w:footnote>
  <w:footnote w:type="continuationSeparator" w:id="0">
    <w:p w14:paraId="3471E6F8" w14:textId="77777777" w:rsidR="00112DD9" w:rsidRDefault="00112DD9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12DD9"/>
    <w:rsid w:val="001270E2"/>
    <w:rsid w:val="00171F9B"/>
    <w:rsid w:val="00193F7F"/>
    <w:rsid w:val="001A678C"/>
    <w:rsid w:val="001D074D"/>
    <w:rsid w:val="00247D81"/>
    <w:rsid w:val="002649F8"/>
    <w:rsid w:val="00264FA4"/>
    <w:rsid w:val="00297056"/>
    <w:rsid w:val="002A78F7"/>
    <w:rsid w:val="002B137D"/>
    <w:rsid w:val="002D690F"/>
    <w:rsid w:val="002D6C5C"/>
    <w:rsid w:val="002D6DC9"/>
    <w:rsid w:val="00314D2C"/>
    <w:rsid w:val="003A1953"/>
    <w:rsid w:val="005064C2"/>
    <w:rsid w:val="00590F32"/>
    <w:rsid w:val="0059176D"/>
    <w:rsid w:val="005F6BA8"/>
    <w:rsid w:val="00640C9B"/>
    <w:rsid w:val="00640DD5"/>
    <w:rsid w:val="00682AD6"/>
    <w:rsid w:val="006A16EB"/>
    <w:rsid w:val="006B3C00"/>
    <w:rsid w:val="006D4A99"/>
    <w:rsid w:val="006F2DFA"/>
    <w:rsid w:val="007977CF"/>
    <w:rsid w:val="007B1C7A"/>
    <w:rsid w:val="007F0094"/>
    <w:rsid w:val="00845688"/>
    <w:rsid w:val="008B28A9"/>
    <w:rsid w:val="00901233"/>
    <w:rsid w:val="00912ECC"/>
    <w:rsid w:val="00975416"/>
    <w:rsid w:val="009A0BF4"/>
    <w:rsid w:val="00A42699"/>
    <w:rsid w:val="00AE2577"/>
    <w:rsid w:val="00B6653B"/>
    <w:rsid w:val="00B80D8F"/>
    <w:rsid w:val="00BC2FFE"/>
    <w:rsid w:val="00C004C3"/>
    <w:rsid w:val="00C042B6"/>
    <w:rsid w:val="00C647C4"/>
    <w:rsid w:val="00C71AC6"/>
    <w:rsid w:val="00C801DB"/>
    <w:rsid w:val="00CA08C4"/>
    <w:rsid w:val="00D368D3"/>
    <w:rsid w:val="00E01176"/>
    <w:rsid w:val="00E11CB9"/>
    <w:rsid w:val="00E34D0E"/>
    <w:rsid w:val="00E528A3"/>
    <w:rsid w:val="00E60952"/>
    <w:rsid w:val="00E95656"/>
    <w:rsid w:val="00EB5423"/>
    <w:rsid w:val="00EB7F5F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91865"/>
  <w15:chartTrackingRefBased/>
  <w15:docId w15:val="{59DEC4FF-D4CF-4D45-B345-4CAF28E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A550-9629-4CE5-8C49-96B6ECE2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template-ga-muryo</Manager>
  <Company>Microsoft Corporation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封筒</dc:subject>
  <dc:creator>microsoft-access</dc:creator>
  <cp:keywords/>
  <cp:lastModifiedBy>inbl</cp:lastModifiedBy>
  <cp:revision>2</cp:revision>
  <cp:lastPrinted>2013-07-07T09:55:00Z</cp:lastPrinted>
  <dcterms:created xsi:type="dcterms:W3CDTF">2022-12-13T06:27:00Z</dcterms:created>
  <dcterms:modified xsi:type="dcterms:W3CDTF">2022-12-13T06:27:00Z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