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F20" w14:textId="77777777" w:rsidR="00901233" w:rsidRDefault="00901233">
      <w:pPr>
        <w:rPr>
          <w:rFonts w:hint="eastAsia"/>
        </w:rPr>
      </w:pPr>
    </w:p>
    <w:p w14:paraId="18451028" w14:textId="77777777" w:rsidR="00901233" w:rsidRDefault="00901233">
      <w:pPr>
        <w:rPr>
          <w:rFonts w:hint="eastAsia"/>
        </w:rPr>
      </w:pPr>
    </w:p>
    <w:p w14:paraId="2C89847B" w14:textId="77777777" w:rsidR="00901233" w:rsidRDefault="00901233">
      <w:pPr>
        <w:rPr>
          <w:rFonts w:hint="eastAsia"/>
        </w:rPr>
      </w:pPr>
    </w:p>
    <w:p w14:paraId="32AC3422" w14:textId="77777777" w:rsidR="00901233" w:rsidRDefault="00901233">
      <w:pPr>
        <w:rPr>
          <w:rFonts w:hint="eastAsia"/>
        </w:rPr>
      </w:pPr>
    </w:p>
    <w:p w14:paraId="1358C0D7" w14:textId="77777777" w:rsidR="00901233" w:rsidRDefault="00901233">
      <w:pPr>
        <w:rPr>
          <w:rFonts w:hint="eastAsia"/>
        </w:rPr>
      </w:pPr>
    </w:p>
    <w:p w14:paraId="4EEAAC54" w14:textId="06CEF649" w:rsidR="00D368D3" w:rsidRDefault="00ED5CE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20383" wp14:editId="4FF1B58E">
                <wp:simplePos x="0" y="0"/>
                <wp:positionH relativeFrom="column">
                  <wp:posOffset>-1032510</wp:posOffset>
                </wp:positionH>
                <wp:positionV relativeFrom="paragraph">
                  <wp:posOffset>-15240</wp:posOffset>
                </wp:positionV>
                <wp:extent cx="1804035" cy="4514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602F1" w14:textId="77777777" w:rsidR="00171F9B" w:rsidRPr="00FD7ECE" w:rsidRDefault="00171F9B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EC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0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1.3pt;margin-top:-1.2pt;width:142.0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" filled="f" stroked="f">
                <v:textbox>
                  <w:txbxContent>
                    <w:p w14:paraId="3B8602F1" w14:textId="77777777" w:rsidR="00171F9B" w:rsidRPr="00FD7ECE" w:rsidRDefault="00171F9B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D7EC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68C5" wp14:editId="011F0EB5">
                <wp:simplePos x="0" y="0"/>
                <wp:positionH relativeFrom="column">
                  <wp:posOffset>-1525270</wp:posOffset>
                </wp:positionH>
                <wp:positionV relativeFrom="paragraph">
                  <wp:posOffset>885825</wp:posOffset>
                </wp:positionV>
                <wp:extent cx="1227455" cy="6504305"/>
                <wp:effectExtent l="0" t="3175" r="190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650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BC9F" w14:textId="77777777" w:rsidR="007F0094" w:rsidRPr="001A678C" w:rsidRDefault="007F0094" w:rsidP="007F0094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○○○○株式会社</w:t>
                            </w:r>
                          </w:p>
                          <w:p w14:paraId="5F321CD1" w14:textId="77777777" w:rsidR="007F0094" w:rsidRPr="001A678C" w:rsidRDefault="007F0094" w:rsidP="007F009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○○○○部○○○○課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68C5" id="_x0000_s1027" type="#_x0000_t202" style="position:absolute;left:0;text-align:left;margin-left:-120.1pt;margin-top:69.75pt;width:96.65pt;height:5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" filled="f" stroked="f">
                <v:textbox style="layout-flow:vertical-ideographic">
                  <w:txbxContent>
                    <w:p w14:paraId="6755BC9F" w14:textId="77777777" w:rsidR="007F0094" w:rsidRPr="001A678C" w:rsidRDefault="007F0094" w:rsidP="007F0094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○○○○株式会社</w:t>
                      </w:r>
                    </w:p>
                    <w:p w14:paraId="5F321CD1" w14:textId="77777777" w:rsidR="007F0094" w:rsidRPr="001A678C" w:rsidRDefault="007F0094" w:rsidP="007F0094">
                      <w:pPr>
                        <w:rPr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○○○○部○○○○課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91F8A" wp14:editId="0B077BB0">
                <wp:simplePos x="0" y="0"/>
                <wp:positionH relativeFrom="column">
                  <wp:posOffset>-276225</wp:posOffset>
                </wp:positionH>
                <wp:positionV relativeFrom="paragraph">
                  <wp:posOffset>885825</wp:posOffset>
                </wp:positionV>
                <wp:extent cx="1115060" cy="6504305"/>
                <wp:effectExtent l="635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650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4A167" w14:textId="77777777" w:rsidR="007F0094" w:rsidRDefault="007F0094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 w14:paraId="3D30AAE9" w14:textId="77777777" w:rsidR="007F0094" w:rsidRDefault="007F0094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F009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○○○県○○市○○町○○　○○○‐○○○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1F8A" id="_x0000_s1028" type="#_x0000_t202" style="position:absolute;left:0;text-align:left;margin-left:-21.75pt;margin-top:69.75pt;width:87.8pt;height:5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" filled="f" stroked="f">
                <v:textbox style="layout-flow:vertical-ideographic">
                  <w:txbxContent>
                    <w:p w14:paraId="2A84A167" w14:textId="77777777" w:rsidR="007F0094" w:rsidRDefault="007F009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 w14:paraId="3D30AAE9" w14:textId="77777777" w:rsidR="007F0094" w:rsidRDefault="007F009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F0094">
                        <w:rPr>
                          <w:rFonts w:hint="eastAsia"/>
                          <w:sz w:val="44"/>
                          <w:szCs w:val="44"/>
                        </w:rPr>
                        <w:t>○○○県○○市○○町○○　○○○‐○○○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BC008" wp14:editId="358C808E">
                <wp:simplePos x="0" y="0"/>
                <wp:positionH relativeFrom="column">
                  <wp:posOffset>-2482850</wp:posOffset>
                </wp:positionH>
                <wp:positionV relativeFrom="paragraph">
                  <wp:posOffset>5045075</wp:posOffset>
                </wp:positionV>
                <wp:extent cx="581025" cy="1939290"/>
                <wp:effectExtent l="3810" t="0" r="5715" b="381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3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7F69A" w14:textId="77777777" w:rsidR="001D074D" w:rsidRPr="006B3C00" w:rsidRDefault="006B3C00" w:rsidP="001D074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B3C00">
                              <w:rPr>
                                <w:rFonts w:ascii="HGS明朝E" w:eastAsia="HGS明朝E" w:hAnsi="HGS明朝E" w:hint="eastAsia"/>
                                <w:color w:val="FF0000"/>
                                <w:sz w:val="48"/>
                                <w:szCs w:val="48"/>
                              </w:rPr>
                              <w:t>履歴書</w:t>
                            </w:r>
                            <w:r w:rsidR="001D074D" w:rsidRPr="006B3C00">
                              <w:rPr>
                                <w:rFonts w:ascii="HGS明朝E" w:eastAsia="HGS明朝E" w:hAnsi="HGS明朝E" w:hint="eastAsia"/>
                                <w:color w:val="FF0000"/>
                                <w:sz w:val="48"/>
                                <w:szCs w:val="48"/>
                              </w:rPr>
                              <w:t>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BC008" id="AutoShape 32" o:spid="_x0000_s1029" style="position:absolute;left:0;text-align:left;margin-left:-195.5pt;margin-top:397.25pt;width:45.75pt;height:1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" stroked="f" strokecolor="red" strokeweight="1pt">
                <v:textbox style="layout-flow:vertical-ideographic" inset="5.85pt,.7pt,5.85pt,.7pt">
                  <w:txbxContent>
                    <w:p w14:paraId="5E57F69A" w14:textId="77777777" w:rsidR="001D074D" w:rsidRPr="006B3C00" w:rsidRDefault="006B3C00" w:rsidP="001D074D">
                      <w:pPr>
                        <w:jc w:val="center"/>
                        <w:rPr>
                          <w:rFonts w:ascii="HGS明朝E" w:eastAsia="HGS明朝E" w:hAnsi="HGS明朝E"/>
                          <w:color w:val="FF0000"/>
                          <w:sz w:val="48"/>
                          <w:szCs w:val="48"/>
                        </w:rPr>
                      </w:pPr>
                      <w:r w:rsidRPr="006B3C00">
                        <w:rPr>
                          <w:rFonts w:ascii="HGS明朝E" w:eastAsia="HGS明朝E" w:hAnsi="HGS明朝E" w:hint="eastAsia"/>
                          <w:color w:val="FF0000"/>
                          <w:sz w:val="48"/>
                          <w:szCs w:val="48"/>
                        </w:rPr>
                        <w:t>履歴書</w:t>
                      </w:r>
                      <w:r w:rsidR="001D074D" w:rsidRPr="006B3C00">
                        <w:rPr>
                          <w:rFonts w:ascii="HGS明朝E" w:eastAsia="HGS明朝E" w:hAnsi="HGS明朝E" w:hint="eastAsia"/>
                          <w:color w:val="FF0000"/>
                          <w:sz w:val="48"/>
                          <w:szCs w:val="48"/>
                        </w:rPr>
                        <w:t>在中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731F" w14:textId="77777777" w:rsidR="003D1A39" w:rsidRDefault="003D1A39" w:rsidP="007F0094">
      <w:r>
        <w:separator/>
      </w:r>
    </w:p>
  </w:endnote>
  <w:endnote w:type="continuationSeparator" w:id="0">
    <w:p w14:paraId="32C6F146" w14:textId="77777777" w:rsidR="003D1A39" w:rsidRDefault="003D1A39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3B9A" w14:textId="77777777" w:rsidR="003D1A39" w:rsidRDefault="003D1A39" w:rsidP="007F0094">
      <w:r>
        <w:separator/>
      </w:r>
    </w:p>
  </w:footnote>
  <w:footnote w:type="continuationSeparator" w:id="0">
    <w:p w14:paraId="570E9CF3" w14:textId="77777777" w:rsidR="003D1A39" w:rsidRDefault="003D1A39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47D81"/>
    <w:rsid w:val="002649F8"/>
    <w:rsid w:val="00264FA4"/>
    <w:rsid w:val="00297056"/>
    <w:rsid w:val="002A78F7"/>
    <w:rsid w:val="002B137D"/>
    <w:rsid w:val="002D690F"/>
    <w:rsid w:val="002D6C5C"/>
    <w:rsid w:val="002D6DC9"/>
    <w:rsid w:val="00314D2C"/>
    <w:rsid w:val="003A1953"/>
    <w:rsid w:val="003D1A39"/>
    <w:rsid w:val="005064C2"/>
    <w:rsid w:val="00590F32"/>
    <w:rsid w:val="0059176D"/>
    <w:rsid w:val="005C01D4"/>
    <w:rsid w:val="005F6BA8"/>
    <w:rsid w:val="00640C9B"/>
    <w:rsid w:val="00640DD5"/>
    <w:rsid w:val="00682AD6"/>
    <w:rsid w:val="006A16EB"/>
    <w:rsid w:val="006B3C00"/>
    <w:rsid w:val="006D4A99"/>
    <w:rsid w:val="006F2DFA"/>
    <w:rsid w:val="007B1C7A"/>
    <w:rsid w:val="007F0094"/>
    <w:rsid w:val="00845688"/>
    <w:rsid w:val="008B28A9"/>
    <w:rsid w:val="00901233"/>
    <w:rsid w:val="00912ECC"/>
    <w:rsid w:val="00975416"/>
    <w:rsid w:val="00B6653B"/>
    <w:rsid w:val="00B80D8F"/>
    <w:rsid w:val="00BC2FFE"/>
    <w:rsid w:val="00C004C3"/>
    <w:rsid w:val="00C042B6"/>
    <w:rsid w:val="00C647C4"/>
    <w:rsid w:val="00C71AC6"/>
    <w:rsid w:val="00C801DB"/>
    <w:rsid w:val="00C82A84"/>
    <w:rsid w:val="00CA08C4"/>
    <w:rsid w:val="00D368D3"/>
    <w:rsid w:val="00E01176"/>
    <w:rsid w:val="00E11CB9"/>
    <w:rsid w:val="00E34D0E"/>
    <w:rsid w:val="00E528A3"/>
    <w:rsid w:val="00E60952"/>
    <w:rsid w:val="00E95656"/>
    <w:rsid w:val="00EB7F5F"/>
    <w:rsid w:val="00ED5CE9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5CC0E"/>
  <w15:chartTrackingRefBased/>
  <w15:docId w15:val="{3CCF9FA8-3AE3-4B4C-AF59-3A943399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9E64-1F34-4CE0-AACA-BCADA2B1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template-ga-muryo</Manager>
  <Company>Microsoft Corporation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2013-07-02T11:24:00Z</cp:lastPrinted>
  <dcterms:created xsi:type="dcterms:W3CDTF">2022-11-06T10:12:00Z</dcterms:created>
  <dcterms:modified xsi:type="dcterms:W3CDTF">2022-11-06T10:12:00Z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