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BA5A" w14:textId="77777777" w:rsidR="00901233" w:rsidRDefault="00901233">
      <w:pPr>
        <w:rPr>
          <w:rFonts w:hint="eastAsia"/>
        </w:rPr>
      </w:pPr>
    </w:p>
    <w:p w14:paraId="5DE1D2A7" w14:textId="77777777" w:rsidR="00901233" w:rsidRDefault="00901233">
      <w:pPr>
        <w:rPr>
          <w:rFonts w:hint="eastAsia"/>
        </w:rPr>
      </w:pPr>
    </w:p>
    <w:p w14:paraId="3B5B4735" w14:textId="77777777" w:rsidR="00901233" w:rsidRDefault="00901233">
      <w:pPr>
        <w:rPr>
          <w:rFonts w:hint="eastAsia"/>
        </w:rPr>
      </w:pPr>
    </w:p>
    <w:p w14:paraId="37C77D5E" w14:textId="77777777" w:rsidR="00901233" w:rsidRDefault="00901233">
      <w:pPr>
        <w:rPr>
          <w:rFonts w:hint="eastAsia"/>
        </w:rPr>
      </w:pPr>
    </w:p>
    <w:p w14:paraId="7B215311" w14:textId="77777777" w:rsidR="00901233" w:rsidRDefault="00901233">
      <w:pPr>
        <w:rPr>
          <w:rFonts w:hint="eastAsia"/>
        </w:rPr>
      </w:pPr>
    </w:p>
    <w:p w14:paraId="487C9DCC" w14:textId="0F3A982B" w:rsidR="00D368D3" w:rsidRDefault="00AA39A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E873A" wp14:editId="1DC0F9C4">
                <wp:simplePos x="0" y="0"/>
                <wp:positionH relativeFrom="column">
                  <wp:posOffset>-1032510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6C0AE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8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1.3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" filled="f" stroked="f">
                <v:textbox>
                  <w:txbxContent>
                    <w:p w14:paraId="6566C0AE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C064" wp14:editId="6AC82CC2">
                <wp:simplePos x="0" y="0"/>
                <wp:positionH relativeFrom="column">
                  <wp:posOffset>-1525270</wp:posOffset>
                </wp:positionH>
                <wp:positionV relativeFrom="paragraph">
                  <wp:posOffset>885825</wp:posOffset>
                </wp:positionV>
                <wp:extent cx="1227455" cy="6504305"/>
                <wp:effectExtent l="0" t="3175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F9B2" w14:textId="77777777" w:rsidR="007F0094" w:rsidRPr="001A678C" w:rsidRDefault="007F0094" w:rsidP="007F0094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67062EE7" w14:textId="77777777" w:rsidR="007F0094" w:rsidRPr="001A678C" w:rsidRDefault="007F0094" w:rsidP="007F009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C064" id="_x0000_s1027" type="#_x0000_t202" style="position:absolute;left:0;text-align:left;margin-left:-120.1pt;margin-top:69.75pt;width:96.65pt;height:5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" filled="f" stroked="f">
                <v:textbox style="layout-flow:vertical-ideographic">
                  <w:txbxContent>
                    <w:p w14:paraId="7BE6F9B2" w14:textId="77777777" w:rsidR="007F0094" w:rsidRPr="001A678C" w:rsidRDefault="007F0094" w:rsidP="007F0094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67062EE7" w14:textId="77777777" w:rsidR="007F0094" w:rsidRPr="001A678C" w:rsidRDefault="007F0094" w:rsidP="007F0094">
                      <w:pPr>
                        <w:rPr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FB423" wp14:editId="158D631C">
                <wp:simplePos x="0" y="0"/>
                <wp:positionH relativeFrom="column">
                  <wp:posOffset>-276225</wp:posOffset>
                </wp:positionH>
                <wp:positionV relativeFrom="paragraph">
                  <wp:posOffset>885825</wp:posOffset>
                </wp:positionV>
                <wp:extent cx="1115060" cy="6504305"/>
                <wp:effectExtent l="63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E306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21E0421C" w14:textId="77777777" w:rsidR="007F0094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F009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○○○県○○市○○町○○　○○○‐○○○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B423" id="_x0000_s1028" type="#_x0000_t202" style="position:absolute;left:0;text-align:left;margin-left:-21.75pt;margin-top:69.75pt;width:87.8pt;height:5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" filled="f" stroked="f">
                <v:textbox style="layout-flow:vertical-ideographic">
                  <w:txbxContent>
                    <w:p w14:paraId="4F26E306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21E0421C" w14:textId="77777777" w:rsidR="007F0094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F0094">
                        <w:rPr>
                          <w:rFonts w:hint="eastAsia"/>
                          <w:sz w:val="44"/>
                          <w:szCs w:val="44"/>
                        </w:rPr>
                        <w:t>○○○県○○市○○町○○　○○○‐○○○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E8DA3" wp14:editId="7D7B0FCB">
                <wp:simplePos x="0" y="0"/>
                <wp:positionH relativeFrom="column">
                  <wp:posOffset>-2482850</wp:posOffset>
                </wp:positionH>
                <wp:positionV relativeFrom="paragraph">
                  <wp:posOffset>5045075</wp:posOffset>
                </wp:positionV>
                <wp:extent cx="581025" cy="1939290"/>
                <wp:effectExtent l="13335" t="9525" r="15240" b="1333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3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EA89E" w14:textId="77777777" w:rsidR="001D074D" w:rsidRPr="006B3C00" w:rsidRDefault="006B3C00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B3C00">
                              <w:rPr>
                                <w:rFonts w:ascii="HGS明朝E" w:eastAsia="HGS明朝E" w:hAnsi="HGS明朝E" w:hint="eastAsia"/>
                                <w:color w:val="FF0000"/>
                                <w:sz w:val="48"/>
                                <w:szCs w:val="48"/>
                              </w:rPr>
                              <w:t>履歴書</w:t>
                            </w:r>
                            <w:r w:rsidR="001D074D" w:rsidRPr="006B3C00">
                              <w:rPr>
                                <w:rFonts w:ascii="HGS明朝E" w:eastAsia="HGS明朝E" w:hAnsi="HGS明朝E" w:hint="eastAsia"/>
                                <w:color w:val="FF0000"/>
                                <w:sz w:val="48"/>
                                <w:szCs w:val="48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E8DA3" id="AutoShape 32" o:spid="_x0000_s1029" style="position:absolute;left:0;text-align:left;margin-left:-195.5pt;margin-top:397.25pt;width:45.75pt;height:1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" strokecolor="red" strokeweight="1pt">
                <v:textbox style="layout-flow:vertical-ideographic" inset="5.85pt,.7pt,5.85pt,.7pt">
                  <w:txbxContent>
                    <w:p w14:paraId="5DEEA89E" w14:textId="77777777" w:rsidR="001D074D" w:rsidRPr="006B3C00" w:rsidRDefault="006B3C00" w:rsidP="001D074D">
                      <w:pPr>
                        <w:jc w:val="center"/>
                        <w:rPr>
                          <w:rFonts w:ascii="HGS明朝E" w:eastAsia="HGS明朝E" w:hAnsi="HGS明朝E"/>
                          <w:color w:val="FF0000"/>
                          <w:sz w:val="48"/>
                          <w:szCs w:val="48"/>
                        </w:rPr>
                      </w:pPr>
                      <w:r w:rsidRPr="006B3C00">
                        <w:rPr>
                          <w:rFonts w:ascii="HGS明朝E" w:eastAsia="HGS明朝E" w:hAnsi="HGS明朝E" w:hint="eastAsia"/>
                          <w:color w:val="FF0000"/>
                          <w:sz w:val="48"/>
                          <w:szCs w:val="48"/>
                        </w:rPr>
                        <w:t>履歴書</w:t>
                      </w:r>
                      <w:r w:rsidR="001D074D" w:rsidRPr="006B3C00">
                        <w:rPr>
                          <w:rFonts w:ascii="HGS明朝E" w:eastAsia="HGS明朝E" w:hAnsi="HGS明朝E" w:hint="eastAsia"/>
                          <w:color w:val="FF0000"/>
                          <w:sz w:val="48"/>
                          <w:szCs w:val="48"/>
                        </w:rPr>
                        <w:t>在中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5B4C" w14:textId="77777777" w:rsidR="00542202" w:rsidRDefault="00542202" w:rsidP="007F0094">
      <w:r>
        <w:separator/>
      </w:r>
    </w:p>
  </w:endnote>
  <w:endnote w:type="continuationSeparator" w:id="0">
    <w:p w14:paraId="1E9F93BA" w14:textId="77777777" w:rsidR="00542202" w:rsidRDefault="00542202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9BC3" w14:textId="77777777" w:rsidR="00542202" w:rsidRDefault="00542202" w:rsidP="007F0094">
      <w:r>
        <w:separator/>
      </w:r>
    </w:p>
  </w:footnote>
  <w:footnote w:type="continuationSeparator" w:id="0">
    <w:p w14:paraId="041F9D3B" w14:textId="77777777" w:rsidR="00542202" w:rsidRDefault="00542202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7056"/>
    <w:rsid w:val="002A78F7"/>
    <w:rsid w:val="002B137D"/>
    <w:rsid w:val="002D690F"/>
    <w:rsid w:val="002D6C5C"/>
    <w:rsid w:val="002D6DC9"/>
    <w:rsid w:val="00314D2C"/>
    <w:rsid w:val="003A1953"/>
    <w:rsid w:val="005064C2"/>
    <w:rsid w:val="0054220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B1C7A"/>
    <w:rsid w:val="007F0094"/>
    <w:rsid w:val="00845688"/>
    <w:rsid w:val="008B28A9"/>
    <w:rsid w:val="00901233"/>
    <w:rsid w:val="00912ECC"/>
    <w:rsid w:val="00975416"/>
    <w:rsid w:val="00AA39AB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34D0E"/>
    <w:rsid w:val="00E528A3"/>
    <w:rsid w:val="00E60952"/>
    <w:rsid w:val="00E95656"/>
    <w:rsid w:val="00EB7F5F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8E98"/>
  <w15:chartTrackingRefBased/>
  <w15:docId w15:val="{19AE2729-6DD4-41EF-B67B-3885FE2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BB7F-3E5D-41E6-A881-733A31C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template-ga-muryo</Manager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2013-07-02T11:24:00Z</cp:lastPrinted>
  <dcterms:created xsi:type="dcterms:W3CDTF">2022-11-06T10:12:00Z</dcterms:created>
  <dcterms:modified xsi:type="dcterms:W3CDTF">2022-11-06T10:12:00Z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