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4606" w:tblpY="6883"/>
        <w:tblW w:w="0" w:type="auto"/>
        <w:tblBorders>
          <w:left w:val="single" w:sz="12" w:space="0" w:color="002060"/>
          <w:right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40"/>
        <w:gridCol w:w="340"/>
        <w:gridCol w:w="340"/>
        <w:gridCol w:w="340"/>
      </w:tblGrid>
      <w:tr w:rsidR="00D518CB" w:rsidRPr="00C04D4F" w14:paraId="30E8F54C" w14:textId="77777777" w:rsidTr="00C04D4F">
        <w:trPr>
          <w:cantSplit/>
          <w:trHeight w:val="2683"/>
        </w:trPr>
        <w:tc>
          <w:tcPr>
            <w:tcW w:w="599" w:type="dxa"/>
            <w:vMerge w:val="restart"/>
            <w:shd w:val="clear" w:color="auto" w:fill="auto"/>
            <w:textDirection w:val="btLr"/>
          </w:tcPr>
          <w:p w14:paraId="06DAFAF4" w14:textId="77777777" w:rsidR="00D518CB" w:rsidRPr="00C04D4F" w:rsidRDefault="00D518CB" w:rsidP="00C04D4F">
            <w:pPr>
              <w:ind w:left="113" w:right="113"/>
              <w:jc w:val="left"/>
              <w:rPr>
                <w:rFonts w:hint="eastAsia"/>
                <w:b/>
                <w:color w:val="002060"/>
                <w:sz w:val="28"/>
                <w:szCs w:val="28"/>
              </w:rPr>
            </w:pPr>
            <w:r w:rsidRPr="00C04D4F">
              <w:rPr>
                <w:rFonts w:hint="eastAsia"/>
                <w:b/>
                <w:color w:val="002060"/>
                <w:sz w:val="28"/>
                <w:szCs w:val="28"/>
              </w:rPr>
              <w:t>株式会社</w:t>
            </w:r>
            <w:r w:rsidRPr="00C04D4F">
              <w:rPr>
                <w:rFonts w:hint="eastAsia"/>
                <w:b/>
                <w:color w:val="002060"/>
                <w:sz w:val="28"/>
                <w:szCs w:val="28"/>
              </w:rPr>
              <w:t xml:space="preserve"> </w:t>
            </w:r>
            <w:r w:rsidRPr="00C04D4F">
              <w:rPr>
                <w:rFonts w:hint="eastAsia"/>
                <w:b/>
                <w:color w:val="002060"/>
                <w:sz w:val="28"/>
                <w:szCs w:val="28"/>
              </w:rPr>
              <w:t>○○○○</w:t>
            </w:r>
          </w:p>
        </w:tc>
        <w:tc>
          <w:tcPr>
            <w:tcW w:w="340" w:type="dxa"/>
            <w:vMerge w:val="restart"/>
            <w:shd w:val="clear" w:color="auto" w:fill="auto"/>
            <w:textDirection w:val="btLr"/>
          </w:tcPr>
          <w:p w14:paraId="19DA1658" w14:textId="77777777" w:rsidR="00D518CB" w:rsidRPr="00C04D4F" w:rsidRDefault="00D518CB" w:rsidP="00C04D4F">
            <w:pPr>
              <w:ind w:left="113" w:right="113"/>
              <w:rPr>
                <w:rFonts w:ascii="ＭＳ 明朝" w:hAnsi="ＭＳ 明朝" w:hint="eastAsia"/>
                <w:color w:val="002060"/>
                <w:sz w:val="20"/>
                <w:szCs w:val="20"/>
              </w:rPr>
            </w:pPr>
            <w:r w:rsidRPr="00C04D4F">
              <w:rPr>
                <w:rFonts w:ascii="ＭＳ 明朝" w:hAnsi="ＭＳ 明朝" w:hint="eastAsia"/>
                <w:color w:val="002060"/>
                <w:sz w:val="20"/>
                <w:szCs w:val="20"/>
              </w:rPr>
              <w:t>〒   -       ○○○県○○○市○○○町○○○○</w:t>
            </w:r>
          </w:p>
        </w:tc>
        <w:tc>
          <w:tcPr>
            <w:tcW w:w="340" w:type="dxa"/>
            <w:shd w:val="clear" w:color="auto" w:fill="auto"/>
            <w:textDirection w:val="btLr"/>
          </w:tcPr>
          <w:p w14:paraId="5E97EE2E" w14:textId="77777777" w:rsidR="00D518CB" w:rsidRPr="00C04D4F" w:rsidRDefault="00D518CB" w:rsidP="00C04D4F">
            <w:pPr>
              <w:ind w:left="113" w:right="113"/>
              <w:rPr>
                <w:rFonts w:hint="eastAsia"/>
                <w:color w:val="002060"/>
                <w:sz w:val="20"/>
                <w:szCs w:val="20"/>
              </w:rPr>
            </w:pPr>
            <w:r w:rsidRPr="00C04D4F">
              <w:rPr>
                <w:rFonts w:hint="eastAsia"/>
                <w:color w:val="002060"/>
                <w:sz w:val="20"/>
                <w:szCs w:val="20"/>
              </w:rPr>
              <w:t>FAX</w:t>
            </w:r>
          </w:p>
        </w:tc>
        <w:tc>
          <w:tcPr>
            <w:tcW w:w="340" w:type="dxa"/>
            <w:vMerge w:val="restart"/>
            <w:shd w:val="clear" w:color="auto" w:fill="auto"/>
            <w:textDirection w:val="btLr"/>
          </w:tcPr>
          <w:p w14:paraId="05994E1B" w14:textId="77777777" w:rsidR="00D518CB" w:rsidRPr="00C04D4F" w:rsidRDefault="00D518CB" w:rsidP="00C04D4F">
            <w:pPr>
              <w:ind w:left="113" w:right="113"/>
              <w:rPr>
                <w:rFonts w:hint="eastAsia"/>
                <w:color w:val="002060"/>
                <w:sz w:val="20"/>
                <w:szCs w:val="20"/>
              </w:rPr>
            </w:pPr>
            <w:r w:rsidRPr="00C04D4F">
              <w:rPr>
                <w:rFonts w:hint="eastAsia"/>
                <w:color w:val="002060"/>
                <w:sz w:val="20"/>
                <w:szCs w:val="20"/>
              </w:rPr>
              <w:t>http://</w:t>
            </w:r>
            <w:r w:rsidRPr="00C04D4F">
              <w:rPr>
                <w:rFonts w:hint="eastAsia"/>
                <w:color w:val="002060"/>
                <w:sz w:val="20"/>
                <w:szCs w:val="20"/>
              </w:rPr>
              <w:t>○○○</w:t>
            </w:r>
            <w:r w:rsidRPr="00C04D4F">
              <w:rPr>
                <w:rFonts w:hint="eastAsia"/>
                <w:color w:val="002060"/>
                <w:sz w:val="20"/>
                <w:szCs w:val="20"/>
              </w:rPr>
              <w:t>.yatata.co.jp</w:t>
            </w:r>
            <w:r w:rsidRPr="00C04D4F">
              <w:rPr>
                <w:rFonts w:hint="eastAsia"/>
                <w:color w:val="002060"/>
                <w:sz w:val="20"/>
                <w:szCs w:val="20"/>
              </w:rPr>
              <w:t xml:space="preserve">　　　</w:t>
            </w:r>
            <w:r w:rsidRPr="00C04D4F">
              <w:rPr>
                <w:rFonts w:hint="eastAsia"/>
                <w:color w:val="002060"/>
                <w:sz w:val="20"/>
                <w:szCs w:val="20"/>
              </w:rPr>
              <w:t xml:space="preserve"> mail:</w:t>
            </w:r>
            <w:r w:rsidRPr="00C04D4F">
              <w:rPr>
                <w:rFonts w:hint="eastAsia"/>
                <w:color w:val="002060"/>
                <w:sz w:val="20"/>
                <w:szCs w:val="20"/>
              </w:rPr>
              <w:t>○○○</w:t>
            </w:r>
            <w:r w:rsidRPr="00C04D4F">
              <w:rPr>
                <w:rFonts w:hint="eastAsia"/>
                <w:color w:val="002060"/>
                <w:sz w:val="20"/>
                <w:szCs w:val="20"/>
              </w:rPr>
              <w:t>@yatata.co.jp</w:t>
            </w:r>
          </w:p>
        </w:tc>
        <w:tc>
          <w:tcPr>
            <w:tcW w:w="340" w:type="dxa"/>
            <w:shd w:val="clear" w:color="auto" w:fill="auto"/>
            <w:textDirection w:val="btLr"/>
          </w:tcPr>
          <w:p w14:paraId="65560ACB" w14:textId="77777777" w:rsidR="00D518CB" w:rsidRPr="00C04D4F" w:rsidRDefault="00D518CB" w:rsidP="00C04D4F">
            <w:pPr>
              <w:ind w:left="113" w:right="113"/>
              <w:rPr>
                <w:rFonts w:hint="eastAsia"/>
                <w:color w:val="002060"/>
                <w:sz w:val="18"/>
                <w:szCs w:val="18"/>
              </w:rPr>
            </w:pPr>
          </w:p>
        </w:tc>
      </w:tr>
      <w:tr w:rsidR="00D518CB" w:rsidRPr="00C04D4F" w14:paraId="037EE22A" w14:textId="77777777" w:rsidTr="00C04D4F">
        <w:trPr>
          <w:cantSplit/>
          <w:trHeight w:val="2849"/>
        </w:trPr>
        <w:tc>
          <w:tcPr>
            <w:tcW w:w="599" w:type="dxa"/>
            <w:vMerge/>
            <w:shd w:val="clear" w:color="auto" w:fill="auto"/>
            <w:textDirection w:val="btLr"/>
          </w:tcPr>
          <w:p w14:paraId="74173F7F" w14:textId="77777777" w:rsidR="00D518CB" w:rsidRPr="00C04D4F" w:rsidRDefault="00D518CB" w:rsidP="00C04D4F">
            <w:pPr>
              <w:ind w:left="113" w:right="113"/>
              <w:jc w:val="left"/>
              <w:rPr>
                <w:rFonts w:hint="eastAsia"/>
                <w:color w:val="002060"/>
                <w:sz w:val="28"/>
                <w:szCs w:val="28"/>
              </w:rPr>
            </w:pPr>
          </w:p>
        </w:tc>
        <w:tc>
          <w:tcPr>
            <w:tcW w:w="340" w:type="dxa"/>
            <w:vMerge/>
            <w:shd w:val="clear" w:color="auto" w:fill="auto"/>
            <w:textDirection w:val="btLr"/>
          </w:tcPr>
          <w:p w14:paraId="3AEBD1A4" w14:textId="77777777" w:rsidR="00D518CB" w:rsidRPr="00C04D4F" w:rsidRDefault="00D518CB" w:rsidP="00C04D4F">
            <w:pPr>
              <w:ind w:left="113" w:right="113"/>
              <w:rPr>
                <w:rFonts w:ascii="ＭＳ 明朝" w:hAnsi="ＭＳ 明朝" w:hint="eastAsia"/>
                <w:color w:val="002060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textDirection w:val="btLr"/>
          </w:tcPr>
          <w:p w14:paraId="03D646A4" w14:textId="77777777" w:rsidR="00D518CB" w:rsidRPr="00C04D4F" w:rsidRDefault="00D518CB" w:rsidP="00C04D4F">
            <w:pPr>
              <w:ind w:left="113" w:right="113"/>
              <w:rPr>
                <w:rFonts w:hint="eastAsia"/>
                <w:color w:val="002060"/>
                <w:sz w:val="20"/>
                <w:szCs w:val="20"/>
              </w:rPr>
            </w:pPr>
            <w:r w:rsidRPr="00C04D4F">
              <w:rPr>
                <w:rFonts w:hint="eastAsia"/>
                <w:color w:val="002060"/>
                <w:sz w:val="20"/>
                <w:szCs w:val="20"/>
              </w:rPr>
              <w:t>TEL</w:t>
            </w:r>
          </w:p>
        </w:tc>
        <w:tc>
          <w:tcPr>
            <w:tcW w:w="340" w:type="dxa"/>
            <w:vMerge/>
            <w:shd w:val="clear" w:color="auto" w:fill="auto"/>
          </w:tcPr>
          <w:p w14:paraId="4E60AEAF" w14:textId="77777777" w:rsidR="00D518CB" w:rsidRPr="00C04D4F" w:rsidRDefault="00D518CB" w:rsidP="00C04D4F">
            <w:pPr>
              <w:rPr>
                <w:rFonts w:hint="eastAsia"/>
                <w:color w:val="002060"/>
              </w:rPr>
            </w:pPr>
          </w:p>
        </w:tc>
        <w:tc>
          <w:tcPr>
            <w:tcW w:w="340" w:type="dxa"/>
            <w:shd w:val="clear" w:color="auto" w:fill="auto"/>
          </w:tcPr>
          <w:p w14:paraId="6E1A56BF" w14:textId="77777777" w:rsidR="00D518CB" w:rsidRPr="00C04D4F" w:rsidRDefault="00D518CB" w:rsidP="00C04D4F">
            <w:pPr>
              <w:rPr>
                <w:rFonts w:hint="eastAsia"/>
                <w:color w:val="002060"/>
              </w:rPr>
            </w:pPr>
          </w:p>
        </w:tc>
      </w:tr>
    </w:tbl>
    <w:p w14:paraId="35B713A4" w14:textId="77777777" w:rsidR="00901233" w:rsidRDefault="00901233">
      <w:pPr>
        <w:rPr>
          <w:rFonts w:hint="eastAsia"/>
        </w:rPr>
      </w:pPr>
    </w:p>
    <w:p w14:paraId="4B793EC3" w14:textId="77777777" w:rsidR="00901233" w:rsidRDefault="00901233">
      <w:pPr>
        <w:rPr>
          <w:rFonts w:hint="eastAsia"/>
        </w:rPr>
      </w:pPr>
    </w:p>
    <w:p w14:paraId="0569A3EC" w14:textId="77777777" w:rsidR="00901233" w:rsidRDefault="00901233">
      <w:pPr>
        <w:rPr>
          <w:rFonts w:hint="eastAsia"/>
        </w:rPr>
      </w:pPr>
    </w:p>
    <w:p w14:paraId="40C2497C" w14:textId="77777777" w:rsidR="00901233" w:rsidRDefault="00901233">
      <w:pPr>
        <w:rPr>
          <w:rFonts w:hint="eastAsia"/>
        </w:rPr>
      </w:pPr>
    </w:p>
    <w:p w14:paraId="7889EF16" w14:textId="3499BFFB" w:rsidR="00901233" w:rsidRDefault="00D54BE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F62841" wp14:editId="37E3AE12">
                <wp:simplePos x="0" y="0"/>
                <wp:positionH relativeFrom="column">
                  <wp:posOffset>-36830</wp:posOffset>
                </wp:positionH>
                <wp:positionV relativeFrom="paragraph">
                  <wp:posOffset>890270</wp:posOffset>
                </wp:positionV>
                <wp:extent cx="584835" cy="1991360"/>
                <wp:effectExtent l="8255" t="7620" r="6985" b="1079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199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E35415" w14:textId="77777777" w:rsidR="001D074D" w:rsidRPr="001E6F14" w:rsidRDefault="00C315AC" w:rsidP="001D074D">
                            <w:pPr>
                              <w:jc w:val="center"/>
                              <w:rPr>
                                <w:rFonts w:ascii="HGS明朝E" w:eastAsia="HGS明朝E" w:hAnsi="HGS明朝E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C315AC">
                              <w:rPr>
                                <w:rFonts w:ascii="HGS明朝E" w:eastAsia="HGS明朝E" w:hAnsi="HGS明朝E" w:hint="eastAsia"/>
                                <w:color w:val="002060"/>
                                <w:sz w:val="48"/>
                                <w:szCs w:val="48"/>
                              </w:rPr>
                              <w:t>請求書</w:t>
                            </w:r>
                            <w:r w:rsidR="001D074D" w:rsidRPr="001E6F14">
                              <w:rPr>
                                <w:rFonts w:ascii="HGS明朝E" w:eastAsia="HGS明朝E" w:hAnsi="HGS明朝E" w:hint="eastAsia"/>
                                <w:color w:val="002060"/>
                                <w:sz w:val="48"/>
                                <w:szCs w:val="48"/>
                              </w:rPr>
                              <w:t>在中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F62841" id="AutoShape 32" o:spid="_x0000_s1026" style="position:absolute;left:0;text-align:left;margin-left:-2.9pt;margin-top:70.1pt;width:46.05pt;height:15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" strokecolor="#002060" strokeweight="1pt">
                <v:textbox style="layout-flow:vertical;mso-layout-flow-alt:bottom-to-top" inset="5.85pt,.7pt,5.85pt,.7pt">
                  <w:txbxContent>
                    <w:p w14:paraId="6EE35415" w14:textId="77777777" w:rsidR="001D074D" w:rsidRPr="001E6F14" w:rsidRDefault="00C315AC" w:rsidP="001D074D">
                      <w:pPr>
                        <w:jc w:val="center"/>
                        <w:rPr>
                          <w:rFonts w:ascii="HGS明朝E" w:eastAsia="HGS明朝E" w:hAnsi="HGS明朝E"/>
                          <w:color w:val="002060"/>
                          <w:sz w:val="48"/>
                          <w:szCs w:val="48"/>
                        </w:rPr>
                      </w:pPr>
                      <w:r w:rsidRPr="00C315AC">
                        <w:rPr>
                          <w:rFonts w:ascii="HGS明朝E" w:eastAsia="HGS明朝E" w:hAnsi="HGS明朝E" w:hint="eastAsia"/>
                          <w:color w:val="002060"/>
                          <w:sz w:val="48"/>
                          <w:szCs w:val="48"/>
                        </w:rPr>
                        <w:t>請求書</w:t>
                      </w:r>
                      <w:r w:rsidR="001D074D" w:rsidRPr="001E6F14">
                        <w:rPr>
                          <w:rFonts w:ascii="HGS明朝E" w:eastAsia="HGS明朝E" w:hAnsi="HGS明朝E" w:hint="eastAsia"/>
                          <w:color w:val="002060"/>
                          <w:sz w:val="48"/>
                          <w:szCs w:val="48"/>
                        </w:rPr>
                        <w:t>在中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A62569" w14:textId="3588CDF2" w:rsidR="00D368D3" w:rsidRDefault="00D54BE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7309CC" wp14:editId="2E0CA0FD">
                <wp:simplePos x="0" y="0"/>
                <wp:positionH relativeFrom="column">
                  <wp:posOffset>-1809115</wp:posOffset>
                </wp:positionH>
                <wp:positionV relativeFrom="paragraph">
                  <wp:posOffset>886460</wp:posOffset>
                </wp:positionV>
                <wp:extent cx="1242060" cy="5471795"/>
                <wp:effectExtent l="1270" t="3810" r="4445" b="12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7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4CD31" w14:textId="77777777" w:rsidR="001D486D" w:rsidRPr="00C81EB3" w:rsidRDefault="001D486D">
                            <w:pPr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C81EB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○○○○株式会社</w:t>
                            </w:r>
                          </w:p>
                          <w:p w14:paraId="4710BD26" w14:textId="77777777" w:rsidR="001D486D" w:rsidRPr="00C81EB3" w:rsidRDefault="001D486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C81EB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○○○○部○○○○課</w:t>
                            </w:r>
                            <w:r w:rsidR="009175BC" w:rsidRPr="00C81EB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81EB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御中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309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42.45pt;margin-top:69.8pt;width:97.8pt;height:4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" filled="f" stroked="f">
                <v:textbox style="layout-flow:vertical;mso-layout-flow-alt:bottom-to-top">
                  <w:txbxContent>
                    <w:p w14:paraId="6614CD31" w14:textId="77777777" w:rsidR="001D486D" w:rsidRPr="00C81EB3" w:rsidRDefault="001D486D">
                      <w:pPr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C81EB3">
                        <w:rPr>
                          <w:rFonts w:hint="eastAsia"/>
                          <w:sz w:val="48"/>
                          <w:szCs w:val="48"/>
                        </w:rPr>
                        <w:t>○○○○株式会社</w:t>
                      </w:r>
                    </w:p>
                    <w:p w14:paraId="4710BD26" w14:textId="77777777" w:rsidR="001D486D" w:rsidRPr="00C81EB3" w:rsidRDefault="001D486D">
                      <w:pPr>
                        <w:rPr>
                          <w:sz w:val="48"/>
                          <w:szCs w:val="48"/>
                        </w:rPr>
                      </w:pPr>
                      <w:r w:rsidRPr="00C81EB3">
                        <w:rPr>
                          <w:rFonts w:hint="eastAsia"/>
                          <w:sz w:val="48"/>
                          <w:szCs w:val="48"/>
                        </w:rPr>
                        <w:t>○○○○部○○○○課</w:t>
                      </w:r>
                      <w:r w:rsidR="009175BC" w:rsidRPr="00C81EB3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C81EB3">
                        <w:rPr>
                          <w:rFonts w:hint="eastAsia"/>
                          <w:sz w:val="48"/>
                          <w:szCs w:val="48"/>
                        </w:rPr>
                        <w:t>御中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BBC2F" wp14:editId="6024D253">
                <wp:simplePos x="0" y="0"/>
                <wp:positionH relativeFrom="column">
                  <wp:posOffset>-2935605</wp:posOffset>
                </wp:positionH>
                <wp:positionV relativeFrom="paragraph">
                  <wp:posOffset>613410</wp:posOffset>
                </wp:positionV>
                <wp:extent cx="1162685" cy="6500495"/>
                <wp:effectExtent l="0" t="0" r="63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650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1C6A2" w14:textId="77777777" w:rsidR="00EC4E64" w:rsidRDefault="00EC4E64" w:rsidP="001D486D">
                            <w:pPr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 w14:paraId="429E12E3" w14:textId="77777777" w:rsidR="001D486D" w:rsidRPr="001D486D" w:rsidRDefault="001D486D" w:rsidP="001D486D">
                            <w:pPr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1D486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○○○県○○市○○町○○　○○○‐○○○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BBC2F" id="_x0000_s1028" type="#_x0000_t202" style="position:absolute;left:0;text-align:left;margin-left:-231.15pt;margin-top:48.3pt;width:91.55pt;height:5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" filled="f" stroked="f">
                <v:textbox style="layout-flow:vertical;mso-layout-flow-alt:bottom-to-top">
                  <w:txbxContent>
                    <w:p w14:paraId="5A31C6A2" w14:textId="77777777" w:rsidR="00EC4E64" w:rsidRDefault="00EC4E64" w:rsidP="001D486D">
                      <w:pPr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 w14:paraId="429E12E3" w14:textId="77777777" w:rsidR="001D486D" w:rsidRPr="001D486D" w:rsidRDefault="001D486D" w:rsidP="001D486D">
                      <w:pPr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1D486D">
                        <w:rPr>
                          <w:rFonts w:hint="eastAsia"/>
                          <w:sz w:val="44"/>
                          <w:szCs w:val="44"/>
                        </w:rPr>
                        <w:t>○○○県○○市○○町○○　○○○‐○○○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7F588E" wp14:editId="53919598">
                <wp:simplePos x="0" y="0"/>
                <wp:positionH relativeFrom="column">
                  <wp:posOffset>-972185</wp:posOffset>
                </wp:positionH>
                <wp:positionV relativeFrom="paragraph">
                  <wp:posOffset>-15240</wp:posOffset>
                </wp:positionV>
                <wp:extent cx="1804035" cy="4514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CECB9" w14:textId="77777777" w:rsidR="00171F9B" w:rsidRPr="00FD7ECE" w:rsidRDefault="00171F9B" w:rsidP="00C801D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D7EC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</w:rPr>
                              <w:t>1234567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F588E" id="_x0000_s1029" type="#_x0000_t202" style="position:absolute;left:0;text-align:left;margin-left:-76.55pt;margin-top:-1.2pt;width:142.05pt;height:3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" filled="f" stroked="f">
                <v:textbox>
                  <w:txbxContent>
                    <w:p w14:paraId="5F3CECB9" w14:textId="77777777" w:rsidR="00171F9B" w:rsidRPr="00FD7ECE" w:rsidRDefault="00171F9B" w:rsidP="00C801D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/>
                          <w:sz w:val="28"/>
                          <w:szCs w:val="28"/>
                        </w:rPr>
                      </w:pPr>
                      <w:r w:rsidRPr="00FD7EC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</w:rPr>
                        <w:t>1234567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68D3" w:rsidSect="00640C9B">
      <w:pgSz w:w="6804" w:h="13325" w:code="73"/>
      <w:pgMar w:top="680" w:right="454" w:bottom="340" w:left="340" w:header="851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4E1D" w14:textId="77777777" w:rsidR="00992292" w:rsidRDefault="00992292" w:rsidP="00D9604D">
      <w:r>
        <w:separator/>
      </w:r>
    </w:p>
  </w:endnote>
  <w:endnote w:type="continuationSeparator" w:id="0">
    <w:p w14:paraId="1F07D142" w14:textId="77777777" w:rsidR="00992292" w:rsidRDefault="00992292" w:rsidP="00D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70D2" w14:textId="77777777" w:rsidR="00992292" w:rsidRDefault="00992292" w:rsidP="00D9604D">
      <w:r>
        <w:separator/>
      </w:r>
    </w:p>
  </w:footnote>
  <w:footnote w:type="continuationSeparator" w:id="0">
    <w:p w14:paraId="690D46E6" w14:textId="77777777" w:rsidR="00992292" w:rsidRDefault="00992292" w:rsidP="00D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9B"/>
    <w:rsid w:val="00085997"/>
    <w:rsid w:val="000B6960"/>
    <w:rsid w:val="000C5FBD"/>
    <w:rsid w:val="000E5D65"/>
    <w:rsid w:val="001270E2"/>
    <w:rsid w:val="00171F9B"/>
    <w:rsid w:val="00175027"/>
    <w:rsid w:val="00193F7F"/>
    <w:rsid w:val="001D074D"/>
    <w:rsid w:val="001D486D"/>
    <w:rsid w:val="001E6F14"/>
    <w:rsid w:val="00247D81"/>
    <w:rsid w:val="002649F8"/>
    <w:rsid w:val="00264FA4"/>
    <w:rsid w:val="002A78F7"/>
    <w:rsid w:val="002B137D"/>
    <w:rsid w:val="002D690F"/>
    <w:rsid w:val="002D6C5C"/>
    <w:rsid w:val="002D6DC9"/>
    <w:rsid w:val="00314D2C"/>
    <w:rsid w:val="003A1953"/>
    <w:rsid w:val="005064C2"/>
    <w:rsid w:val="00590F32"/>
    <w:rsid w:val="0059176D"/>
    <w:rsid w:val="0059799B"/>
    <w:rsid w:val="005A1D34"/>
    <w:rsid w:val="005F6BA8"/>
    <w:rsid w:val="006174E3"/>
    <w:rsid w:val="00640C9B"/>
    <w:rsid w:val="00640DD5"/>
    <w:rsid w:val="00682AD6"/>
    <w:rsid w:val="006A16EB"/>
    <w:rsid w:val="006C68E6"/>
    <w:rsid w:val="006D4A99"/>
    <w:rsid w:val="006F2DFA"/>
    <w:rsid w:val="0073434D"/>
    <w:rsid w:val="007B1C7A"/>
    <w:rsid w:val="008450DB"/>
    <w:rsid w:val="00845688"/>
    <w:rsid w:val="008B28A9"/>
    <w:rsid w:val="00901233"/>
    <w:rsid w:val="00912ECC"/>
    <w:rsid w:val="009175BC"/>
    <w:rsid w:val="00992292"/>
    <w:rsid w:val="00B6653B"/>
    <w:rsid w:val="00B81689"/>
    <w:rsid w:val="00C004C3"/>
    <w:rsid w:val="00C042B6"/>
    <w:rsid w:val="00C04D4F"/>
    <w:rsid w:val="00C315AC"/>
    <w:rsid w:val="00C372A4"/>
    <w:rsid w:val="00C46C5B"/>
    <w:rsid w:val="00C647C4"/>
    <w:rsid w:val="00C801DB"/>
    <w:rsid w:val="00C81EB3"/>
    <w:rsid w:val="00CA08C4"/>
    <w:rsid w:val="00D04568"/>
    <w:rsid w:val="00D368D3"/>
    <w:rsid w:val="00D518CB"/>
    <w:rsid w:val="00D54BE2"/>
    <w:rsid w:val="00D9604D"/>
    <w:rsid w:val="00E01176"/>
    <w:rsid w:val="00E10260"/>
    <w:rsid w:val="00E11CB9"/>
    <w:rsid w:val="00E34D0E"/>
    <w:rsid w:val="00E528A3"/>
    <w:rsid w:val="00E60952"/>
    <w:rsid w:val="00E95656"/>
    <w:rsid w:val="00EC4E64"/>
    <w:rsid w:val="00F1032B"/>
    <w:rsid w:val="00F6193E"/>
    <w:rsid w:val="00F806C7"/>
    <w:rsid w:val="00FC7468"/>
    <w:rsid w:val="00FD3D78"/>
    <w:rsid w:val="00FD7ECE"/>
    <w:rsid w:val="00FF671D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1502E"/>
  <w15:chartTrackingRefBased/>
  <w15:docId w15:val="{322A27E7-D352-479E-8E3F-92EF9803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1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6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">
    <w:name w:val="R郵便番号A"/>
    <w:basedOn w:val="a"/>
    <w:rsid w:val="00912ECC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912ECC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R1">
    <w:name w:val="R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z w:val="32"/>
      <w:szCs w:val="20"/>
      <w:lang w:bidi="he-IL"/>
    </w:rPr>
  </w:style>
  <w:style w:type="paragraph" w:customStyle="1" w:styleId="R">
    <w:name w:val="R氏名"/>
    <w:basedOn w:val="a"/>
    <w:rsid w:val="00912ECC"/>
    <w:pPr>
      <w:adjustRightInd w:val="0"/>
      <w:snapToGrid w:val="0"/>
      <w:jc w:val="distribute"/>
    </w:pPr>
    <w:rPr>
      <w:rFonts w:ascii="HG行書体" w:eastAsia="HG行書体"/>
      <w:sz w:val="52"/>
      <w:szCs w:val="20"/>
      <w:lang w:bidi="he-IL"/>
    </w:rPr>
  </w:style>
  <w:style w:type="paragraph" w:customStyle="1" w:styleId="S">
    <w:name w:val="S氏名"/>
    <w:basedOn w:val="a"/>
    <w:rsid w:val="00912ECC"/>
    <w:pPr>
      <w:adjustRightInd w:val="0"/>
      <w:snapToGrid w:val="0"/>
      <w:ind w:left="113" w:right="113"/>
      <w:jc w:val="distribute"/>
    </w:pPr>
    <w:rPr>
      <w:rFonts w:ascii="HG行書体" w:eastAsia="HG行書体"/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912ECC"/>
    <w:pPr>
      <w:adjustRightInd w:val="0"/>
      <w:snapToGrid w:val="0"/>
      <w:ind w:left="113" w:right="113"/>
      <w:jc w:val="right"/>
    </w:pPr>
    <w:rPr>
      <w:rFonts w:ascii="HG行書体" w:eastAsia="HG行書体"/>
      <w:w w:val="110"/>
      <w:sz w:val="18"/>
      <w:szCs w:val="20"/>
      <w:lang w:bidi="he-IL"/>
    </w:rPr>
  </w:style>
  <w:style w:type="paragraph" w:customStyle="1" w:styleId="S0">
    <w:name w:val="S電話番号"/>
    <w:basedOn w:val="a"/>
    <w:rsid w:val="00912ECC"/>
    <w:pPr>
      <w:adjustRightInd w:val="0"/>
      <w:snapToGrid w:val="0"/>
      <w:spacing w:line="140" w:lineRule="exact"/>
      <w:ind w:left="113" w:right="113"/>
      <w:jc w:val="right"/>
    </w:pPr>
    <w:rPr>
      <w:rFonts w:ascii="HG行書体" w:eastAsia="HG行書体"/>
      <w:sz w:val="14"/>
      <w:szCs w:val="20"/>
      <w:lang w:bidi="he-IL"/>
    </w:rPr>
  </w:style>
  <w:style w:type="paragraph" w:customStyle="1" w:styleId="SC">
    <w:name w:val="S郵便番号C"/>
    <w:basedOn w:val="a"/>
    <w:rsid w:val="00912ECC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4">
    <w:name w:val="Balloon Text"/>
    <w:basedOn w:val="a"/>
    <w:semiHidden/>
    <w:rsid w:val="000E5D6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2D690F"/>
    <w:rPr>
      <w:sz w:val="18"/>
      <w:szCs w:val="18"/>
    </w:rPr>
  </w:style>
  <w:style w:type="paragraph" w:styleId="a6">
    <w:name w:val="annotation text"/>
    <w:basedOn w:val="a"/>
    <w:semiHidden/>
    <w:rsid w:val="002D690F"/>
    <w:pPr>
      <w:jc w:val="left"/>
    </w:pPr>
  </w:style>
  <w:style w:type="paragraph" w:styleId="a7">
    <w:name w:val="annotation subject"/>
    <w:basedOn w:val="a6"/>
    <w:next w:val="a6"/>
    <w:semiHidden/>
    <w:rsid w:val="002D690F"/>
    <w:rPr>
      <w:b/>
      <w:bCs/>
    </w:rPr>
  </w:style>
  <w:style w:type="paragraph" w:styleId="a8">
    <w:name w:val="header"/>
    <w:basedOn w:val="a"/>
    <w:link w:val="a9"/>
    <w:rsid w:val="00D960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9604D"/>
    <w:rPr>
      <w:kern w:val="2"/>
      <w:sz w:val="21"/>
      <w:szCs w:val="24"/>
    </w:rPr>
  </w:style>
  <w:style w:type="paragraph" w:styleId="aa">
    <w:name w:val="footer"/>
    <w:basedOn w:val="a"/>
    <w:link w:val="ab"/>
    <w:rsid w:val="00D960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9604D"/>
    <w:rPr>
      <w:kern w:val="2"/>
      <w:sz w:val="21"/>
      <w:szCs w:val="24"/>
    </w:rPr>
  </w:style>
  <w:style w:type="character" w:styleId="ac">
    <w:name w:val="Hyperlink"/>
    <w:rsid w:val="00D96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&#23553;&#31570;&#65288;&#38263;&#22411;3&#2149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3E54F-FDFC-4D6A-B1FE-D82CBB5E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封筒（長型3号）.dot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hinagata-free</vt:lpstr>
      <vt:lpstr/>
    </vt:vector>
  </TitlesOfParts>
  <Manager>template-ga-muryo</Manager>
  <Company>Microsoft Corporation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</dc:title>
  <dc:subject>封筒</dc:subject>
  <dc:creator>microsoft-access</dc:creator>
  <cp:keywords/>
  <cp:lastModifiedBy>inbl</cp:lastModifiedBy>
  <cp:revision>2</cp:revision>
  <cp:lastPrinted>2013-07-02T12:34:00Z</cp:lastPrinted>
  <dcterms:created xsi:type="dcterms:W3CDTF">2022-11-06T10:05:00Z</dcterms:created>
  <dcterms:modified xsi:type="dcterms:W3CDTF">2022-11-06T10:05:00Z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TC012245621041</vt:lpwstr>
  </property>
</Properties>
</file>