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221" w14:textId="77777777" w:rsidR="00901233" w:rsidRDefault="00901233">
      <w:pPr>
        <w:rPr>
          <w:rFonts w:hint="eastAsia"/>
        </w:rPr>
      </w:pPr>
    </w:p>
    <w:p w14:paraId="336AEC88" w14:textId="77777777" w:rsidR="00901233" w:rsidRDefault="00901233">
      <w:pPr>
        <w:rPr>
          <w:rFonts w:hint="eastAsia"/>
        </w:rPr>
      </w:pPr>
    </w:p>
    <w:p w14:paraId="2800F0A7" w14:textId="77777777" w:rsidR="00901233" w:rsidRDefault="00901233">
      <w:pPr>
        <w:rPr>
          <w:rFonts w:hint="eastAsia"/>
        </w:rPr>
      </w:pPr>
    </w:p>
    <w:p w14:paraId="471D08F0" w14:textId="77777777" w:rsidR="00901233" w:rsidRDefault="00901233">
      <w:pPr>
        <w:rPr>
          <w:rFonts w:hint="eastAsia"/>
        </w:rPr>
      </w:pPr>
    </w:p>
    <w:p w14:paraId="3FECC9F6" w14:textId="7BBC6946" w:rsidR="00901233" w:rsidRDefault="00A9206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E79A9" wp14:editId="5EF86EB8">
                <wp:simplePos x="0" y="0"/>
                <wp:positionH relativeFrom="column">
                  <wp:posOffset>-36830</wp:posOffset>
                </wp:positionH>
                <wp:positionV relativeFrom="paragraph">
                  <wp:posOffset>890270</wp:posOffset>
                </wp:positionV>
                <wp:extent cx="584835" cy="1991360"/>
                <wp:effectExtent l="8255" t="7620" r="6985" b="1079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199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7BD0B" w14:textId="77777777" w:rsidR="001D074D" w:rsidRPr="001E6F14" w:rsidRDefault="00A25C7B" w:rsidP="00A25C7B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25C7B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請求書</w:t>
                            </w:r>
                            <w:r w:rsidR="001D074D" w:rsidRPr="001E6F14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E79A9" id="AutoShape 32" o:spid="_x0000_s1026" style="position:absolute;left:0;text-align:left;margin-left:-2.9pt;margin-top:70.1pt;width:46.05pt;height:15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" strokecolor="#002060" strokeweight="1pt">
                <v:textbox style="layout-flow:vertical;mso-layout-flow-alt:bottom-to-top" inset="5.85pt,.7pt,5.85pt,.7pt">
                  <w:txbxContent>
                    <w:p w14:paraId="2087BD0B" w14:textId="77777777" w:rsidR="001D074D" w:rsidRPr="001E6F14" w:rsidRDefault="00A25C7B" w:rsidP="00A25C7B">
                      <w:pPr>
                        <w:jc w:val="center"/>
                        <w:rPr>
                          <w:rFonts w:ascii="HGS明朝E" w:eastAsia="HGS明朝E" w:hAnsi="HGS明朝E"/>
                          <w:color w:val="002060"/>
                          <w:sz w:val="48"/>
                          <w:szCs w:val="48"/>
                        </w:rPr>
                      </w:pPr>
                      <w:r w:rsidRPr="00A25C7B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請求書</w:t>
                      </w:r>
                      <w:r w:rsidR="001D074D" w:rsidRPr="001E6F14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在中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0CB5FC" w14:textId="05A4FAC0" w:rsidR="00D368D3" w:rsidRDefault="00A9206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E1EA3" wp14:editId="137EE1B1">
                <wp:simplePos x="0" y="0"/>
                <wp:positionH relativeFrom="column">
                  <wp:posOffset>-972185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2B0B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1E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6.55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" filled="f" stroked="f">
                <v:textbox>
                  <w:txbxContent>
                    <w:p w14:paraId="54E12B0B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A2FAD" wp14:editId="01D5452F">
                <wp:simplePos x="0" y="0"/>
                <wp:positionH relativeFrom="column">
                  <wp:posOffset>-1471295</wp:posOffset>
                </wp:positionH>
                <wp:positionV relativeFrom="paragraph">
                  <wp:posOffset>886460</wp:posOffset>
                </wp:positionV>
                <wp:extent cx="1450340" cy="5471795"/>
                <wp:effectExtent l="0" t="3810" r="127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547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1406" w14:textId="77777777" w:rsidR="001D486D" w:rsidRPr="00C81EB3" w:rsidRDefault="001D486D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07B1D5DE" w14:textId="77777777" w:rsidR="001D486D" w:rsidRPr="00C81EB3" w:rsidRDefault="001D486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="009175BC"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2FAD" id="_x0000_s1028" type="#_x0000_t202" style="position:absolute;left:0;text-align:left;margin-left:-115.85pt;margin-top:69.8pt;width:114.2pt;height:4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" filled="f" stroked="f">
                <v:textbox style="layout-flow:vertical;mso-layout-flow-alt:bottom-to-top">
                  <w:txbxContent>
                    <w:p w14:paraId="0BE91406" w14:textId="77777777" w:rsidR="001D486D" w:rsidRPr="00C81EB3" w:rsidRDefault="001D486D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07B1D5DE" w14:textId="77777777" w:rsidR="001D486D" w:rsidRPr="00C81EB3" w:rsidRDefault="001D486D">
                      <w:pPr>
                        <w:rPr>
                          <w:sz w:val="48"/>
                          <w:szCs w:val="48"/>
                        </w:rPr>
                      </w:pP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="009175BC" w:rsidRPr="00C81EB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DF3B" wp14:editId="58E0BDFA">
                <wp:simplePos x="0" y="0"/>
                <wp:positionH relativeFrom="column">
                  <wp:posOffset>-2670175</wp:posOffset>
                </wp:positionH>
                <wp:positionV relativeFrom="paragraph">
                  <wp:posOffset>613410</wp:posOffset>
                </wp:positionV>
                <wp:extent cx="1162685" cy="6500495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650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9928" w14:textId="77777777" w:rsidR="00EC4E64" w:rsidRDefault="00EC4E64" w:rsidP="001D486D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2C493ACC" w14:textId="77777777" w:rsidR="001D486D" w:rsidRPr="001D486D" w:rsidRDefault="001D486D" w:rsidP="001D486D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D486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○○○県○○市○○町○○　○○○‐○○○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DF3B" id="_x0000_s1029" type="#_x0000_t202" style="position:absolute;left:0;text-align:left;margin-left:-210.25pt;margin-top:48.3pt;width:91.55pt;height:5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" filled="f" stroked="f">
                <v:textbox style="layout-flow:vertical;mso-layout-flow-alt:bottom-to-top">
                  <w:txbxContent>
                    <w:p w14:paraId="0CDD9928" w14:textId="77777777" w:rsidR="00EC4E64" w:rsidRDefault="00EC4E64" w:rsidP="001D486D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2C493ACC" w14:textId="77777777" w:rsidR="001D486D" w:rsidRPr="001D486D" w:rsidRDefault="001D486D" w:rsidP="001D486D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D486D">
                        <w:rPr>
                          <w:rFonts w:hint="eastAsia"/>
                          <w:sz w:val="44"/>
                          <w:szCs w:val="44"/>
                        </w:rPr>
                        <w:t>○○○県○○市○○町○○　○○○‐○○○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D074D"/>
    <w:rsid w:val="001D486D"/>
    <w:rsid w:val="001E6F14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5064C2"/>
    <w:rsid w:val="00590F32"/>
    <w:rsid w:val="0059176D"/>
    <w:rsid w:val="005A1D34"/>
    <w:rsid w:val="005F6BA8"/>
    <w:rsid w:val="00640C9B"/>
    <w:rsid w:val="00640DD5"/>
    <w:rsid w:val="00682AD6"/>
    <w:rsid w:val="006A16EB"/>
    <w:rsid w:val="006C68E6"/>
    <w:rsid w:val="006D4A99"/>
    <w:rsid w:val="006F2DFA"/>
    <w:rsid w:val="007B1C7A"/>
    <w:rsid w:val="008450DB"/>
    <w:rsid w:val="00845688"/>
    <w:rsid w:val="008B28A9"/>
    <w:rsid w:val="00901233"/>
    <w:rsid w:val="00912ECC"/>
    <w:rsid w:val="009175BC"/>
    <w:rsid w:val="00A25C7B"/>
    <w:rsid w:val="00A9206E"/>
    <w:rsid w:val="00B6653B"/>
    <w:rsid w:val="00B81689"/>
    <w:rsid w:val="00C004C3"/>
    <w:rsid w:val="00C042B6"/>
    <w:rsid w:val="00C372A4"/>
    <w:rsid w:val="00C46C5B"/>
    <w:rsid w:val="00C647C4"/>
    <w:rsid w:val="00C801DB"/>
    <w:rsid w:val="00C81EB3"/>
    <w:rsid w:val="00CA08C4"/>
    <w:rsid w:val="00D368D3"/>
    <w:rsid w:val="00E01176"/>
    <w:rsid w:val="00E11CB9"/>
    <w:rsid w:val="00E34D0E"/>
    <w:rsid w:val="00E528A3"/>
    <w:rsid w:val="00E60952"/>
    <w:rsid w:val="00E95656"/>
    <w:rsid w:val="00EC4E64"/>
    <w:rsid w:val="00F1032B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FF430"/>
  <w15:chartTrackingRefBased/>
  <w15:docId w15:val="{7BC0A4A8-4912-4EC7-99CB-FAA1E8E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35C1-126C-47F2-8E79-0C918D1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template-ga-muryo</Manager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2013-07-02T11:23:00Z</cp:lastPrinted>
  <dcterms:created xsi:type="dcterms:W3CDTF">2022-11-06T10:05:00Z</dcterms:created>
  <dcterms:modified xsi:type="dcterms:W3CDTF">2022-11-06T10:05:00Z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