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5931" w14:textId="77777777" w:rsidR="00901233" w:rsidRDefault="00901233">
      <w:pPr>
        <w:rPr>
          <w:rFonts w:hint="eastAsia"/>
        </w:rPr>
      </w:pPr>
    </w:p>
    <w:tbl>
      <w:tblPr>
        <w:tblpPr w:leftFromText="142" w:rightFromText="142" w:vertAnchor="page" w:horzAnchor="page" w:tblpXSpec="center" w:tblpY="11128"/>
        <w:tblW w:w="0" w:type="auto"/>
        <w:jc w:val="center"/>
        <w:tblBorders>
          <w:top w:val="single" w:sz="4" w:space="0" w:color="002060"/>
          <w:bottom w:val="single" w:sz="4" w:space="0" w:color="002060"/>
        </w:tblBorders>
        <w:tblLook w:val="04A0" w:firstRow="1" w:lastRow="0" w:firstColumn="1" w:lastColumn="0" w:noHBand="0" w:noVBand="1"/>
      </w:tblPr>
      <w:tblGrid>
        <w:gridCol w:w="2605"/>
        <w:gridCol w:w="2606"/>
      </w:tblGrid>
      <w:tr w:rsidR="0046791D" w14:paraId="3C268423" w14:textId="77777777" w:rsidTr="00D914D9">
        <w:trPr>
          <w:trHeight w:val="510"/>
          <w:jc w:val="center"/>
        </w:trPr>
        <w:tc>
          <w:tcPr>
            <w:tcW w:w="5211" w:type="dxa"/>
            <w:gridSpan w:val="2"/>
            <w:shd w:val="clear" w:color="auto" w:fill="auto"/>
          </w:tcPr>
          <w:p w14:paraId="0D276A52" w14:textId="77777777" w:rsidR="0046791D" w:rsidRPr="00D914D9" w:rsidRDefault="0046791D" w:rsidP="00D914D9">
            <w:pPr>
              <w:rPr>
                <w:rFonts w:hint="eastAsia"/>
                <w:color w:val="002060"/>
                <w:sz w:val="28"/>
                <w:szCs w:val="28"/>
              </w:rPr>
            </w:pPr>
            <w:r w:rsidRPr="00D914D9">
              <w:rPr>
                <w:rFonts w:hint="eastAsia"/>
                <w:color w:val="002060"/>
                <w:sz w:val="28"/>
                <w:szCs w:val="28"/>
              </w:rPr>
              <w:t>株式会社</w:t>
            </w:r>
            <w:r w:rsidRPr="00D914D9">
              <w:rPr>
                <w:rFonts w:hint="eastAsia"/>
                <w:color w:val="002060"/>
                <w:sz w:val="28"/>
                <w:szCs w:val="28"/>
              </w:rPr>
              <w:t xml:space="preserve"> </w:t>
            </w:r>
            <w:r w:rsidRPr="00D914D9">
              <w:rPr>
                <w:rFonts w:hint="eastAsia"/>
                <w:color w:val="002060"/>
                <w:sz w:val="28"/>
                <w:szCs w:val="28"/>
              </w:rPr>
              <w:t>○○○○</w:t>
            </w:r>
          </w:p>
        </w:tc>
      </w:tr>
      <w:tr w:rsidR="0046791D" w14:paraId="43A09028" w14:textId="77777777" w:rsidTr="00D914D9">
        <w:trPr>
          <w:jc w:val="center"/>
        </w:trPr>
        <w:tc>
          <w:tcPr>
            <w:tcW w:w="5211" w:type="dxa"/>
            <w:gridSpan w:val="2"/>
            <w:shd w:val="clear" w:color="auto" w:fill="auto"/>
          </w:tcPr>
          <w:p w14:paraId="2CA7FCF8" w14:textId="77777777" w:rsidR="0046791D" w:rsidRPr="00D914D9" w:rsidRDefault="0046791D" w:rsidP="00D914D9">
            <w:pPr>
              <w:rPr>
                <w:rFonts w:hint="eastAsia"/>
                <w:color w:val="002060"/>
                <w:sz w:val="18"/>
                <w:szCs w:val="18"/>
              </w:rPr>
            </w:pPr>
            <w:r w:rsidRPr="00D914D9">
              <w:rPr>
                <w:rFonts w:hint="eastAsia"/>
                <w:color w:val="002060"/>
                <w:sz w:val="18"/>
                <w:szCs w:val="18"/>
              </w:rPr>
              <w:t>〒</w:t>
            </w:r>
            <w:r w:rsidRPr="00D914D9">
              <w:rPr>
                <w:rFonts w:hint="eastAsia"/>
                <w:color w:val="002060"/>
                <w:sz w:val="18"/>
                <w:szCs w:val="18"/>
              </w:rPr>
              <w:t xml:space="preserve">   -       </w:t>
            </w:r>
            <w:r w:rsidRPr="00D914D9">
              <w:rPr>
                <w:rFonts w:hint="eastAsia"/>
                <w:color w:val="002060"/>
                <w:sz w:val="18"/>
                <w:szCs w:val="18"/>
              </w:rPr>
              <w:t>○○○県○○○市○○○町○○○○</w:t>
            </w:r>
            <w:r w:rsidRPr="00D914D9">
              <w:rPr>
                <w:rFonts w:hint="eastAsia"/>
                <w:color w:val="002060"/>
                <w:sz w:val="18"/>
                <w:szCs w:val="18"/>
              </w:rPr>
              <w:t xml:space="preserve"> </w:t>
            </w:r>
          </w:p>
        </w:tc>
      </w:tr>
      <w:tr w:rsidR="0046791D" w14:paraId="78A4B3E0" w14:textId="77777777" w:rsidTr="00D914D9">
        <w:trPr>
          <w:jc w:val="center"/>
        </w:trPr>
        <w:tc>
          <w:tcPr>
            <w:tcW w:w="2605" w:type="dxa"/>
            <w:shd w:val="clear" w:color="auto" w:fill="auto"/>
          </w:tcPr>
          <w:p w14:paraId="01C7351D" w14:textId="77777777" w:rsidR="0046791D" w:rsidRPr="00D914D9" w:rsidRDefault="0046791D" w:rsidP="00D914D9">
            <w:pPr>
              <w:rPr>
                <w:rFonts w:hint="eastAsia"/>
                <w:color w:val="002060"/>
                <w:sz w:val="18"/>
                <w:szCs w:val="18"/>
              </w:rPr>
            </w:pPr>
            <w:r w:rsidRPr="00D914D9">
              <w:rPr>
                <w:rFonts w:hint="eastAsia"/>
                <w:color w:val="002060"/>
                <w:sz w:val="18"/>
                <w:szCs w:val="18"/>
              </w:rPr>
              <w:t>TEL</w:t>
            </w:r>
          </w:p>
        </w:tc>
        <w:tc>
          <w:tcPr>
            <w:tcW w:w="2606" w:type="dxa"/>
            <w:shd w:val="clear" w:color="auto" w:fill="auto"/>
          </w:tcPr>
          <w:p w14:paraId="524D4033" w14:textId="77777777" w:rsidR="0046791D" w:rsidRPr="00D914D9" w:rsidRDefault="0046791D" w:rsidP="00D914D9">
            <w:pPr>
              <w:rPr>
                <w:rFonts w:hint="eastAsia"/>
                <w:color w:val="002060"/>
                <w:sz w:val="18"/>
                <w:szCs w:val="18"/>
              </w:rPr>
            </w:pPr>
            <w:r w:rsidRPr="00D914D9">
              <w:rPr>
                <w:rFonts w:hint="eastAsia"/>
                <w:color w:val="002060"/>
                <w:sz w:val="18"/>
                <w:szCs w:val="18"/>
              </w:rPr>
              <w:t>FAX</w:t>
            </w:r>
          </w:p>
        </w:tc>
      </w:tr>
      <w:tr w:rsidR="0046791D" w14:paraId="42CBFA5C" w14:textId="77777777" w:rsidTr="00D914D9">
        <w:trPr>
          <w:jc w:val="center"/>
        </w:trPr>
        <w:tc>
          <w:tcPr>
            <w:tcW w:w="5211" w:type="dxa"/>
            <w:gridSpan w:val="2"/>
            <w:shd w:val="clear" w:color="auto" w:fill="auto"/>
          </w:tcPr>
          <w:p w14:paraId="619596ED" w14:textId="77777777" w:rsidR="0046791D" w:rsidRPr="00D914D9" w:rsidRDefault="00225F35" w:rsidP="00D914D9">
            <w:pPr>
              <w:rPr>
                <w:rFonts w:hint="eastAsia"/>
                <w:color w:val="002060"/>
                <w:sz w:val="18"/>
                <w:szCs w:val="18"/>
              </w:rPr>
            </w:pPr>
            <w:hyperlink r:id="rId7" w:history="1">
              <w:r w:rsidRPr="00D914D9">
                <w:rPr>
                  <w:rStyle w:val="ac"/>
                  <w:rFonts w:hint="eastAsia"/>
                  <w:sz w:val="18"/>
                  <w:szCs w:val="18"/>
                </w:rPr>
                <w:t>http://</w:t>
              </w:r>
              <w:r w:rsidRPr="00D914D9">
                <w:rPr>
                  <w:rStyle w:val="ac"/>
                  <w:rFonts w:hint="eastAsia"/>
                  <w:sz w:val="18"/>
                  <w:szCs w:val="18"/>
                </w:rPr>
                <w:t>○○○</w:t>
              </w:r>
              <w:r w:rsidRPr="00D914D9">
                <w:rPr>
                  <w:rStyle w:val="ac"/>
                  <w:rFonts w:hint="eastAsia"/>
                  <w:sz w:val="18"/>
                  <w:szCs w:val="18"/>
                </w:rPr>
                <w:t>.yatata.co.jp</w:t>
              </w:r>
            </w:hyperlink>
            <w:r w:rsidRPr="00D914D9">
              <w:rPr>
                <w:rFonts w:hint="eastAsia"/>
                <w:color w:val="002060"/>
                <w:sz w:val="18"/>
                <w:szCs w:val="18"/>
              </w:rPr>
              <w:t xml:space="preserve">　　　　</w:t>
            </w:r>
            <w:r w:rsidRPr="00D914D9">
              <w:rPr>
                <w:rFonts w:hint="eastAsia"/>
                <w:color w:val="002060"/>
                <w:sz w:val="18"/>
                <w:szCs w:val="18"/>
              </w:rPr>
              <w:t xml:space="preserve"> mail:</w:t>
            </w:r>
            <w:r w:rsidRPr="00D914D9">
              <w:rPr>
                <w:rFonts w:hint="eastAsia"/>
                <w:color w:val="002060"/>
                <w:sz w:val="18"/>
                <w:szCs w:val="18"/>
              </w:rPr>
              <w:t>○○○</w:t>
            </w:r>
            <w:r w:rsidRPr="00D914D9">
              <w:rPr>
                <w:rFonts w:hint="eastAsia"/>
                <w:color w:val="002060"/>
                <w:sz w:val="18"/>
                <w:szCs w:val="18"/>
              </w:rPr>
              <w:t>@yatata.co.jp</w:t>
            </w:r>
          </w:p>
        </w:tc>
      </w:tr>
    </w:tbl>
    <w:p w14:paraId="2650635B" w14:textId="77777777" w:rsidR="00901233" w:rsidRDefault="00901233">
      <w:pPr>
        <w:rPr>
          <w:rFonts w:hint="eastAsia"/>
        </w:rPr>
      </w:pPr>
    </w:p>
    <w:p w14:paraId="75005BEB" w14:textId="77777777" w:rsidR="00901233" w:rsidRDefault="00901233">
      <w:pPr>
        <w:rPr>
          <w:rFonts w:hint="eastAsia"/>
        </w:rPr>
      </w:pPr>
    </w:p>
    <w:p w14:paraId="29D3399D" w14:textId="77777777" w:rsidR="00901233" w:rsidRDefault="00901233">
      <w:pPr>
        <w:rPr>
          <w:rFonts w:hint="eastAsia"/>
        </w:rPr>
      </w:pPr>
    </w:p>
    <w:p w14:paraId="2755FD99" w14:textId="77777777" w:rsidR="00901233" w:rsidRDefault="00901233">
      <w:pPr>
        <w:rPr>
          <w:rFonts w:hint="eastAsia"/>
        </w:rPr>
      </w:pPr>
    </w:p>
    <w:p w14:paraId="28EEADF3" w14:textId="146899F2" w:rsidR="00D368D3" w:rsidRDefault="004C569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94152C" wp14:editId="2F20B265">
                <wp:simplePos x="0" y="0"/>
                <wp:positionH relativeFrom="column">
                  <wp:posOffset>-2482850</wp:posOffset>
                </wp:positionH>
                <wp:positionV relativeFrom="paragraph">
                  <wp:posOffset>3974465</wp:posOffset>
                </wp:positionV>
                <wp:extent cx="581025" cy="1939290"/>
                <wp:effectExtent l="13335" t="15240" r="15240" b="762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939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DB5C7" w14:textId="77777777" w:rsidR="001D074D" w:rsidRPr="007F0094" w:rsidRDefault="00044B0F" w:rsidP="001D074D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044B0F">
                              <w:rPr>
                                <w:rFonts w:ascii="HGS明朝E" w:eastAsia="HGS明朝E" w:hAnsi="HGS明朝E" w:hint="eastAsia"/>
                                <w:color w:val="002060"/>
                                <w:sz w:val="48"/>
                                <w:szCs w:val="48"/>
                              </w:rPr>
                              <w:t>請求書</w:t>
                            </w:r>
                            <w:r w:rsidR="001D074D" w:rsidRPr="007F0094">
                              <w:rPr>
                                <w:rFonts w:ascii="HGS明朝E" w:eastAsia="HGS明朝E" w:hAnsi="HGS明朝E" w:hint="eastAsia"/>
                                <w:color w:val="002060"/>
                                <w:sz w:val="48"/>
                                <w:szCs w:val="48"/>
                              </w:rPr>
                              <w:t>在中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94152C" id="AutoShape 32" o:spid="_x0000_s1026" style="position:absolute;left:0;text-align:left;margin-left:-195.5pt;margin-top:312.95pt;width:45.75pt;height:1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" strokecolor="#002060" strokeweight="1pt">
                <v:textbox style="layout-flow:vertical-ideographic" inset="5.85pt,.7pt,5.85pt,.7pt">
                  <w:txbxContent>
                    <w:p w14:paraId="5EADB5C7" w14:textId="77777777" w:rsidR="001D074D" w:rsidRPr="007F0094" w:rsidRDefault="00044B0F" w:rsidP="001D074D">
                      <w:pPr>
                        <w:jc w:val="center"/>
                        <w:rPr>
                          <w:rFonts w:ascii="HGS明朝E" w:eastAsia="HGS明朝E" w:hAnsi="HGS明朝E"/>
                          <w:color w:val="002060"/>
                          <w:sz w:val="48"/>
                          <w:szCs w:val="48"/>
                        </w:rPr>
                      </w:pPr>
                      <w:r w:rsidRPr="00044B0F">
                        <w:rPr>
                          <w:rFonts w:ascii="HGS明朝E" w:eastAsia="HGS明朝E" w:hAnsi="HGS明朝E" w:hint="eastAsia"/>
                          <w:color w:val="002060"/>
                          <w:sz w:val="48"/>
                          <w:szCs w:val="48"/>
                        </w:rPr>
                        <w:t>請求書</w:t>
                      </w:r>
                      <w:r w:rsidR="001D074D" w:rsidRPr="007F0094">
                        <w:rPr>
                          <w:rFonts w:ascii="HGS明朝E" w:eastAsia="HGS明朝E" w:hAnsi="HGS明朝E" w:hint="eastAsia"/>
                          <w:color w:val="002060"/>
                          <w:sz w:val="48"/>
                          <w:szCs w:val="48"/>
                        </w:rPr>
                        <w:t>在中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D2748" wp14:editId="6F650A4C">
                <wp:simplePos x="0" y="0"/>
                <wp:positionH relativeFrom="column">
                  <wp:posOffset>-1525270</wp:posOffset>
                </wp:positionH>
                <wp:positionV relativeFrom="paragraph">
                  <wp:posOffset>885825</wp:posOffset>
                </wp:positionV>
                <wp:extent cx="1227455" cy="4810125"/>
                <wp:effectExtent l="0" t="3175" r="190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481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27074" w14:textId="77777777" w:rsidR="007F0094" w:rsidRPr="001A678C" w:rsidRDefault="007F0094" w:rsidP="007F0094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1A67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○○○○株式会社</w:t>
                            </w:r>
                          </w:p>
                          <w:p w14:paraId="6E2111D1" w14:textId="77777777" w:rsidR="007F0094" w:rsidRPr="001A678C" w:rsidRDefault="007F0094" w:rsidP="007F009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A67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○○○○部○○○○課</w:t>
                            </w:r>
                            <w:r w:rsidRPr="001A67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A678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D27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20.1pt;margin-top:69.75pt;width:96.65pt;height:3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" filled="f" stroked="f">
                <v:textbox style="layout-flow:vertical-ideographic">
                  <w:txbxContent>
                    <w:p w14:paraId="73827074" w14:textId="77777777" w:rsidR="007F0094" w:rsidRPr="001A678C" w:rsidRDefault="007F0094" w:rsidP="007F0094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1A678C">
                        <w:rPr>
                          <w:rFonts w:hint="eastAsia"/>
                          <w:sz w:val="48"/>
                          <w:szCs w:val="48"/>
                        </w:rPr>
                        <w:t>○○○○株式会社</w:t>
                      </w:r>
                    </w:p>
                    <w:p w14:paraId="6E2111D1" w14:textId="77777777" w:rsidR="007F0094" w:rsidRPr="001A678C" w:rsidRDefault="007F0094" w:rsidP="007F0094">
                      <w:pPr>
                        <w:rPr>
                          <w:sz w:val="48"/>
                          <w:szCs w:val="48"/>
                        </w:rPr>
                      </w:pPr>
                      <w:r w:rsidRPr="001A678C">
                        <w:rPr>
                          <w:rFonts w:hint="eastAsia"/>
                          <w:sz w:val="48"/>
                          <w:szCs w:val="48"/>
                        </w:rPr>
                        <w:t>○○○○部○○○○課</w:t>
                      </w:r>
                      <w:r w:rsidRPr="001A678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1A678C">
                        <w:rPr>
                          <w:rFonts w:hint="eastAsia"/>
                          <w:sz w:val="48"/>
                          <w:szCs w:val="48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8B705" wp14:editId="33FADE2C">
                <wp:simplePos x="0" y="0"/>
                <wp:positionH relativeFrom="column">
                  <wp:posOffset>-276225</wp:posOffset>
                </wp:positionH>
                <wp:positionV relativeFrom="paragraph">
                  <wp:posOffset>885825</wp:posOffset>
                </wp:positionV>
                <wp:extent cx="1115060" cy="4810125"/>
                <wp:effectExtent l="635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481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206CF" w14:textId="77777777" w:rsidR="0046791D" w:rsidRDefault="007F0094"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7F009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○○○県○○市○○町</w:t>
                            </w:r>
                          </w:p>
                          <w:p w14:paraId="7A9C05C4" w14:textId="77777777" w:rsidR="007F0094" w:rsidRDefault="007F0094" w:rsidP="0046791D">
                            <w:pPr>
                              <w:ind w:firstLine="1320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7F0094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　○○○‐○○○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B705" id="_x0000_s1028" type="#_x0000_t202" style="position:absolute;left:0;text-align:left;margin-left:-21.75pt;margin-top:69.75pt;width:87.8pt;height:3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" filled="f" stroked="f">
                <v:textbox style="layout-flow:vertical-ideographic">
                  <w:txbxContent>
                    <w:p w14:paraId="1C1206CF" w14:textId="77777777" w:rsidR="0046791D" w:rsidRDefault="007F0094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7F0094">
                        <w:rPr>
                          <w:rFonts w:hint="eastAsia"/>
                          <w:sz w:val="44"/>
                          <w:szCs w:val="44"/>
                        </w:rPr>
                        <w:t>○○○県○○市○○町</w:t>
                      </w:r>
                    </w:p>
                    <w:p w14:paraId="7A9C05C4" w14:textId="77777777" w:rsidR="007F0094" w:rsidRDefault="007F0094" w:rsidP="0046791D">
                      <w:pPr>
                        <w:ind w:firstLine="1320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7F0094">
                        <w:rPr>
                          <w:rFonts w:hint="eastAsia"/>
                          <w:sz w:val="44"/>
                          <w:szCs w:val="44"/>
                        </w:rPr>
                        <w:t>○○　○○○‐○○○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F207B2" wp14:editId="787C6AC3">
                <wp:simplePos x="0" y="0"/>
                <wp:positionH relativeFrom="column">
                  <wp:posOffset>-1032510</wp:posOffset>
                </wp:positionH>
                <wp:positionV relativeFrom="paragraph">
                  <wp:posOffset>-15240</wp:posOffset>
                </wp:positionV>
                <wp:extent cx="1804035" cy="4514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30C67" w14:textId="77777777" w:rsidR="00171F9B" w:rsidRPr="00FD7ECE" w:rsidRDefault="00171F9B" w:rsidP="00C801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7EC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1234567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07B2" id="_x0000_s1029" type="#_x0000_t202" style="position:absolute;left:0;text-align:left;margin-left:-81.3pt;margin-top:-1.2pt;width:142.05pt;height:3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" filled="f" stroked="f">
                <v:textbox>
                  <w:txbxContent>
                    <w:p w14:paraId="73C30C67" w14:textId="77777777" w:rsidR="00171F9B" w:rsidRPr="00FD7ECE" w:rsidRDefault="00171F9B" w:rsidP="00C801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FD7EC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1234567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8D3" w:rsidSect="00640C9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BFBB" w14:textId="77777777" w:rsidR="00DD5065" w:rsidRDefault="00DD5065" w:rsidP="007F0094">
      <w:r>
        <w:separator/>
      </w:r>
    </w:p>
  </w:endnote>
  <w:endnote w:type="continuationSeparator" w:id="0">
    <w:p w14:paraId="01322F12" w14:textId="77777777" w:rsidR="00DD5065" w:rsidRDefault="00DD5065" w:rsidP="007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BD60" w14:textId="77777777" w:rsidR="00DD5065" w:rsidRDefault="00DD5065" w:rsidP="007F0094">
      <w:r>
        <w:separator/>
      </w:r>
    </w:p>
  </w:footnote>
  <w:footnote w:type="continuationSeparator" w:id="0">
    <w:p w14:paraId="1C530C96" w14:textId="77777777" w:rsidR="00DD5065" w:rsidRDefault="00DD5065" w:rsidP="007F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44B0F"/>
    <w:rsid w:val="00085997"/>
    <w:rsid w:val="000B6960"/>
    <w:rsid w:val="000C5FBD"/>
    <w:rsid w:val="000E5D65"/>
    <w:rsid w:val="001270E2"/>
    <w:rsid w:val="00171F9B"/>
    <w:rsid w:val="00193F7F"/>
    <w:rsid w:val="001A678C"/>
    <w:rsid w:val="001D074D"/>
    <w:rsid w:val="00225F35"/>
    <w:rsid w:val="00247D81"/>
    <w:rsid w:val="002649F8"/>
    <w:rsid w:val="00264FA4"/>
    <w:rsid w:val="002A78F7"/>
    <w:rsid w:val="002B137D"/>
    <w:rsid w:val="002D690F"/>
    <w:rsid w:val="002D6C5C"/>
    <w:rsid w:val="002D6DC9"/>
    <w:rsid w:val="00314D2C"/>
    <w:rsid w:val="003A1953"/>
    <w:rsid w:val="0046791D"/>
    <w:rsid w:val="004C5697"/>
    <w:rsid w:val="005064C2"/>
    <w:rsid w:val="00590F32"/>
    <w:rsid w:val="0059176D"/>
    <w:rsid w:val="005F6BA8"/>
    <w:rsid w:val="00640C9B"/>
    <w:rsid w:val="00640DD5"/>
    <w:rsid w:val="00682AD6"/>
    <w:rsid w:val="006A16EB"/>
    <w:rsid w:val="006D4A99"/>
    <w:rsid w:val="006F2DFA"/>
    <w:rsid w:val="0074423B"/>
    <w:rsid w:val="007B1C7A"/>
    <w:rsid w:val="007F0094"/>
    <w:rsid w:val="00845688"/>
    <w:rsid w:val="008B28A9"/>
    <w:rsid w:val="00901233"/>
    <w:rsid w:val="00912ECC"/>
    <w:rsid w:val="00975416"/>
    <w:rsid w:val="00B6653B"/>
    <w:rsid w:val="00B80D8F"/>
    <w:rsid w:val="00C004C3"/>
    <w:rsid w:val="00C042B6"/>
    <w:rsid w:val="00C647C4"/>
    <w:rsid w:val="00C71AC6"/>
    <w:rsid w:val="00C801DB"/>
    <w:rsid w:val="00CA08C4"/>
    <w:rsid w:val="00CC061C"/>
    <w:rsid w:val="00D368D3"/>
    <w:rsid w:val="00D914D9"/>
    <w:rsid w:val="00DD5065"/>
    <w:rsid w:val="00E01176"/>
    <w:rsid w:val="00E11CB9"/>
    <w:rsid w:val="00E34D0E"/>
    <w:rsid w:val="00E528A3"/>
    <w:rsid w:val="00E60952"/>
    <w:rsid w:val="00E95656"/>
    <w:rsid w:val="00F6193E"/>
    <w:rsid w:val="00F806C7"/>
    <w:rsid w:val="00FD3D78"/>
    <w:rsid w:val="00FD7ECE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E769D"/>
  <w15:chartTrackingRefBased/>
  <w15:docId w15:val="{6FD993A1-0DD8-4B22-BE5E-B24AC19E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F0094"/>
    <w:rPr>
      <w:kern w:val="2"/>
      <w:sz w:val="21"/>
      <w:szCs w:val="24"/>
    </w:rPr>
  </w:style>
  <w:style w:type="paragraph" w:styleId="aa">
    <w:name w:val="footer"/>
    <w:basedOn w:val="a"/>
    <w:link w:val="ab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F0094"/>
    <w:rPr>
      <w:kern w:val="2"/>
      <w:sz w:val="21"/>
      <w:szCs w:val="24"/>
    </w:rPr>
  </w:style>
  <w:style w:type="character" w:styleId="ac">
    <w:name w:val="Hyperlink"/>
    <w:rsid w:val="00225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9675;&#9675;&#9675;.yatata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AA8B-27E1-4AF6-9DB3-D621AA07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hinagata-free</vt:lpstr>
      <vt:lpstr/>
    </vt:vector>
  </TitlesOfParts>
  <Manager>template-ga-muryo</Manager>
  <Company>Microsoft Corporation</Company>
  <LinksUpToDate>false</LinksUpToDate>
  <CharactersWithSpaces>151</CharactersWithSpaces>
  <SharedDoc>false</SharedDoc>
  <HLinks>
    <vt:vector size="6" baseType="variant">
      <vt:variant>
        <vt:i4>5645744</vt:i4>
      </vt:variant>
      <vt:variant>
        <vt:i4>0</vt:i4>
      </vt:variant>
      <vt:variant>
        <vt:i4>0</vt:i4>
      </vt:variant>
      <vt:variant>
        <vt:i4>5</vt:i4>
      </vt:variant>
      <vt:variant>
        <vt:lpwstr>http://○○○.yatata.co.jp/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封筒</dc:subject>
  <dc:creator>microsoft-access</dc:creator>
  <cp:keywords/>
  <cp:lastModifiedBy>inbl</cp:lastModifiedBy>
  <cp:revision>2</cp:revision>
  <cp:lastPrinted>2013-07-02T11:37:00Z</cp:lastPrinted>
  <dcterms:created xsi:type="dcterms:W3CDTF">2022-11-06T10:04:00Z</dcterms:created>
  <dcterms:modified xsi:type="dcterms:W3CDTF">2022-11-06T10:04:00Z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