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20EF" w14:textId="77777777" w:rsidR="00901233" w:rsidRDefault="00901233">
      <w:pPr>
        <w:rPr>
          <w:rFonts w:hint="eastAsia"/>
        </w:rPr>
      </w:pPr>
    </w:p>
    <w:p w14:paraId="2DF34040" w14:textId="77777777" w:rsidR="00901233" w:rsidRDefault="00901233">
      <w:pPr>
        <w:rPr>
          <w:rFonts w:hint="eastAsia"/>
        </w:rPr>
      </w:pPr>
    </w:p>
    <w:p w14:paraId="67F49F67" w14:textId="77777777" w:rsidR="00901233" w:rsidRDefault="00901233">
      <w:pPr>
        <w:rPr>
          <w:rFonts w:hint="eastAsia"/>
        </w:rPr>
      </w:pPr>
    </w:p>
    <w:p w14:paraId="2E942F8D" w14:textId="77777777" w:rsidR="00901233" w:rsidRDefault="00901233">
      <w:pPr>
        <w:rPr>
          <w:rFonts w:hint="eastAsia"/>
        </w:rPr>
      </w:pPr>
    </w:p>
    <w:p w14:paraId="05F0F4BD" w14:textId="77777777" w:rsidR="00901233" w:rsidRDefault="00901233">
      <w:pPr>
        <w:rPr>
          <w:rFonts w:hint="eastAsia"/>
        </w:rPr>
      </w:pPr>
    </w:p>
    <w:p w14:paraId="07E9B933" w14:textId="4067DFCF" w:rsidR="00D368D3" w:rsidRDefault="002411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29865" wp14:editId="6A0E4487">
                <wp:simplePos x="0" y="0"/>
                <wp:positionH relativeFrom="column">
                  <wp:posOffset>-1032510</wp:posOffset>
                </wp:positionH>
                <wp:positionV relativeFrom="paragraph">
                  <wp:posOffset>-15240</wp:posOffset>
                </wp:positionV>
                <wp:extent cx="1804035" cy="4514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8BB4" w14:textId="77777777" w:rsidR="00171F9B" w:rsidRPr="00FD7ECE" w:rsidRDefault="00171F9B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E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98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1.3pt;margin-top:-1.2pt;width:142.0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" filled="f" stroked="f">
                <v:textbox>
                  <w:txbxContent>
                    <w:p w14:paraId="158B8BB4" w14:textId="77777777" w:rsidR="00171F9B" w:rsidRPr="00FD7ECE" w:rsidRDefault="00171F9B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D7EC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1D61" wp14:editId="0D6A553D">
                <wp:simplePos x="0" y="0"/>
                <wp:positionH relativeFrom="column">
                  <wp:posOffset>-1525270</wp:posOffset>
                </wp:positionH>
                <wp:positionV relativeFrom="paragraph">
                  <wp:posOffset>885825</wp:posOffset>
                </wp:positionV>
                <wp:extent cx="1227455" cy="6504305"/>
                <wp:effectExtent l="0" t="3175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073A" w14:textId="77777777" w:rsidR="007F0094" w:rsidRPr="001A678C" w:rsidRDefault="007F0094" w:rsidP="007F0094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○○○○株式会社</w:t>
                            </w:r>
                          </w:p>
                          <w:p w14:paraId="3789FA43" w14:textId="77777777" w:rsidR="007F0094" w:rsidRPr="001A678C" w:rsidRDefault="007F0094" w:rsidP="007F009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○○○○部○○○○課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1D61" id="_x0000_s1027" type="#_x0000_t202" style="position:absolute;left:0;text-align:left;margin-left:-120.1pt;margin-top:69.75pt;width:96.65pt;height:5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" filled="f" stroked="f">
                <v:textbox style="layout-flow:vertical-ideographic">
                  <w:txbxContent>
                    <w:p w14:paraId="0288073A" w14:textId="77777777" w:rsidR="007F0094" w:rsidRPr="001A678C" w:rsidRDefault="007F0094" w:rsidP="007F0094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○○○○株式会社</w:t>
                      </w:r>
                    </w:p>
                    <w:p w14:paraId="3789FA43" w14:textId="77777777" w:rsidR="007F0094" w:rsidRPr="001A678C" w:rsidRDefault="007F0094" w:rsidP="007F0094">
                      <w:pPr>
                        <w:rPr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○○○○部○○○○課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CDF0B" wp14:editId="4D6DA0E2">
                <wp:simplePos x="0" y="0"/>
                <wp:positionH relativeFrom="column">
                  <wp:posOffset>-276225</wp:posOffset>
                </wp:positionH>
                <wp:positionV relativeFrom="paragraph">
                  <wp:posOffset>885825</wp:posOffset>
                </wp:positionV>
                <wp:extent cx="1115060" cy="6504305"/>
                <wp:effectExtent l="635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53B2A" w14:textId="77777777" w:rsidR="007F0094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 w14:paraId="0A7B8EA1" w14:textId="77777777" w:rsidR="007F0094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F009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○○○県○○市○○町○○　○○○‐○○○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DF0B" id="_x0000_s1028" type="#_x0000_t202" style="position:absolute;left:0;text-align:left;margin-left:-21.75pt;margin-top:69.75pt;width:87.8pt;height:5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" filled="f" stroked="f">
                <v:textbox style="layout-flow:vertical-ideographic">
                  <w:txbxContent>
                    <w:p w14:paraId="55C53B2A" w14:textId="77777777" w:rsidR="007F0094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14:paraId="0A7B8EA1" w14:textId="77777777" w:rsidR="007F0094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F0094">
                        <w:rPr>
                          <w:rFonts w:hint="eastAsia"/>
                          <w:sz w:val="44"/>
                          <w:szCs w:val="44"/>
                        </w:rPr>
                        <w:t>○○○県○○市○○町○○　○○○‐○○○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56370" wp14:editId="08E9DCE9">
                <wp:simplePos x="0" y="0"/>
                <wp:positionH relativeFrom="column">
                  <wp:posOffset>-2482850</wp:posOffset>
                </wp:positionH>
                <wp:positionV relativeFrom="paragraph">
                  <wp:posOffset>5045075</wp:posOffset>
                </wp:positionV>
                <wp:extent cx="581025" cy="1939290"/>
                <wp:effectExtent l="13335" t="9525" r="15240" b="1333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3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C5177C" w14:textId="77777777" w:rsidR="001D074D" w:rsidRPr="007F0094" w:rsidRDefault="00EB7F5F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請求</w:t>
                            </w:r>
                            <w:r w:rsidR="001D074D" w:rsidRPr="007F0094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書在中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56370" id="AutoShape 32" o:spid="_x0000_s1029" style="position:absolute;left:0;text-align:left;margin-left:-195.5pt;margin-top:397.25pt;width:45.75pt;height:1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" strokecolor="#002060" strokeweight="1pt">
                <v:textbox style="layout-flow:vertical-ideographic" inset="5.85pt,.7pt,5.85pt,.7pt">
                  <w:txbxContent>
                    <w:p w14:paraId="56C5177C" w14:textId="77777777" w:rsidR="001D074D" w:rsidRPr="007F0094" w:rsidRDefault="00EB7F5F" w:rsidP="001D074D">
                      <w:pPr>
                        <w:jc w:val="center"/>
                        <w:rPr>
                          <w:rFonts w:ascii="HGS明朝E" w:eastAsia="HGS明朝E" w:hAnsi="HGS明朝E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請求</w:t>
                      </w:r>
                      <w:r w:rsidR="001D074D" w:rsidRPr="007F0094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書在中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1AE5" w14:textId="77777777" w:rsidR="001560B0" w:rsidRDefault="001560B0" w:rsidP="007F0094">
      <w:r>
        <w:separator/>
      </w:r>
    </w:p>
  </w:endnote>
  <w:endnote w:type="continuationSeparator" w:id="0">
    <w:p w14:paraId="2A2488FB" w14:textId="77777777" w:rsidR="001560B0" w:rsidRDefault="001560B0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EFC9" w14:textId="77777777" w:rsidR="001560B0" w:rsidRDefault="001560B0" w:rsidP="007F0094">
      <w:r>
        <w:separator/>
      </w:r>
    </w:p>
  </w:footnote>
  <w:footnote w:type="continuationSeparator" w:id="0">
    <w:p w14:paraId="3516C4A9" w14:textId="77777777" w:rsidR="001560B0" w:rsidRDefault="001560B0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560B0"/>
    <w:rsid w:val="00171F9B"/>
    <w:rsid w:val="00193F7F"/>
    <w:rsid w:val="001A678C"/>
    <w:rsid w:val="001D074D"/>
    <w:rsid w:val="0024115F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5064C2"/>
    <w:rsid w:val="00590F32"/>
    <w:rsid w:val="0059176D"/>
    <w:rsid w:val="005F6BA8"/>
    <w:rsid w:val="00640C9B"/>
    <w:rsid w:val="00640DD5"/>
    <w:rsid w:val="00682AD6"/>
    <w:rsid w:val="006A16EB"/>
    <w:rsid w:val="006D4A99"/>
    <w:rsid w:val="006F2DFA"/>
    <w:rsid w:val="007B1C7A"/>
    <w:rsid w:val="007F0094"/>
    <w:rsid w:val="00845688"/>
    <w:rsid w:val="008B28A9"/>
    <w:rsid w:val="00901233"/>
    <w:rsid w:val="00912ECC"/>
    <w:rsid w:val="00975416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D368D3"/>
    <w:rsid w:val="00E01176"/>
    <w:rsid w:val="00E11CB9"/>
    <w:rsid w:val="00E34D0E"/>
    <w:rsid w:val="00E528A3"/>
    <w:rsid w:val="00E60952"/>
    <w:rsid w:val="00E95656"/>
    <w:rsid w:val="00EB7F5F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B037C"/>
  <w15:chartTrackingRefBased/>
  <w15:docId w15:val="{2BDE76C6-5A23-4CEB-90AC-7DD52732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CF92-E42C-4175-A20F-347498C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template-ga-muryo</Manager>
  <Company>Microsoft Corporation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2013-07-02T11:24:00Z</cp:lastPrinted>
  <dcterms:created xsi:type="dcterms:W3CDTF">2022-11-06T10:04:00Z</dcterms:created>
  <dcterms:modified xsi:type="dcterms:W3CDTF">2022-11-06T10:04:00Z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